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88" w:type="dxa"/>
        <w:tblLayout w:type="fixed"/>
        <w:tblCellMar>
          <w:left w:w="0" w:type="dxa"/>
          <w:right w:w="0" w:type="dxa"/>
        </w:tblCellMar>
        <w:tblLook w:val="01E0" w:firstRow="1" w:lastRow="1" w:firstColumn="1" w:lastColumn="1" w:noHBand="0" w:noVBand="0"/>
      </w:tblPr>
      <w:tblGrid>
        <w:gridCol w:w="994"/>
        <w:gridCol w:w="6094"/>
      </w:tblGrid>
      <w:tr w:rsidR="00A82579" w:rsidRPr="00C53F48" w:rsidTr="00791957">
        <w:tc>
          <w:tcPr>
            <w:tcW w:w="994" w:type="dxa"/>
            <w:shd w:val="clear" w:color="auto" w:fill="auto"/>
          </w:tcPr>
          <w:p w:rsidR="00A82579" w:rsidRPr="00C53F48" w:rsidRDefault="00A82579" w:rsidP="00791957">
            <w:pPr>
              <w:pStyle w:val="Bold"/>
              <w:spacing w:line="260" w:lineRule="atLeast"/>
            </w:pPr>
            <w:r w:rsidRPr="00C53F48">
              <w:t>Forum:</w:t>
            </w:r>
          </w:p>
        </w:tc>
        <w:tc>
          <w:tcPr>
            <w:tcW w:w="6094" w:type="dxa"/>
            <w:shd w:val="clear" w:color="auto" w:fill="auto"/>
          </w:tcPr>
          <w:p w:rsidR="00A82579" w:rsidRPr="00C53F48" w:rsidRDefault="00C53F48" w:rsidP="00791957">
            <w:pPr>
              <w:spacing w:line="260" w:lineRule="atLeast"/>
            </w:pPr>
            <w:r>
              <w:t>Brugerråd</w:t>
            </w:r>
          </w:p>
        </w:tc>
      </w:tr>
      <w:tr w:rsidR="00C53F48" w:rsidRPr="00C53F48" w:rsidTr="00791957">
        <w:tc>
          <w:tcPr>
            <w:tcW w:w="994" w:type="dxa"/>
            <w:shd w:val="clear" w:color="auto" w:fill="auto"/>
          </w:tcPr>
          <w:p w:rsidR="00C53F48" w:rsidRPr="00C53F48" w:rsidRDefault="00C53F48" w:rsidP="00C53F48">
            <w:pPr>
              <w:pStyle w:val="Bold"/>
              <w:spacing w:line="260" w:lineRule="atLeast"/>
            </w:pPr>
            <w:r w:rsidRPr="00C53F48">
              <w:t>Tid:</w:t>
            </w:r>
          </w:p>
        </w:tc>
        <w:tc>
          <w:tcPr>
            <w:tcW w:w="6094" w:type="dxa"/>
            <w:shd w:val="clear" w:color="auto" w:fill="auto"/>
          </w:tcPr>
          <w:p w:rsidR="00C53F48" w:rsidRPr="000A27B6" w:rsidRDefault="00C53F48" w:rsidP="00C53F48">
            <w:pPr>
              <w:spacing w:line="260" w:lineRule="atLeast"/>
            </w:pPr>
            <w:r>
              <w:t>Mandag den 5. december 2016, kl. 17-19</w:t>
            </w:r>
          </w:p>
        </w:tc>
      </w:tr>
      <w:tr w:rsidR="00C53F48" w:rsidRPr="00C53F48" w:rsidTr="00791957">
        <w:trPr>
          <w:trHeight w:val="780"/>
        </w:trPr>
        <w:tc>
          <w:tcPr>
            <w:tcW w:w="994" w:type="dxa"/>
            <w:shd w:val="clear" w:color="auto" w:fill="auto"/>
          </w:tcPr>
          <w:p w:rsidR="00C53F48" w:rsidRPr="00C53F48" w:rsidRDefault="00C53F48" w:rsidP="00C53F48">
            <w:pPr>
              <w:pStyle w:val="Bold"/>
              <w:spacing w:line="260" w:lineRule="atLeast"/>
            </w:pPr>
            <w:r w:rsidRPr="00C53F48">
              <w:t>Sted:</w:t>
            </w:r>
          </w:p>
        </w:tc>
        <w:tc>
          <w:tcPr>
            <w:tcW w:w="6094" w:type="dxa"/>
            <w:shd w:val="clear" w:color="auto" w:fill="auto"/>
          </w:tcPr>
          <w:p w:rsidR="00C53F48" w:rsidRPr="00C53F48" w:rsidRDefault="00C53F48" w:rsidP="00C53F48">
            <w:pPr>
              <w:spacing w:line="260" w:lineRule="atLeast"/>
            </w:pPr>
            <w:r>
              <w:t>Albertslund Stadion</w:t>
            </w:r>
          </w:p>
        </w:tc>
      </w:tr>
      <w:tr w:rsidR="00C53F48" w:rsidRPr="00C53F48" w:rsidTr="00791957">
        <w:tc>
          <w:tcPr>
            <w:tcW w:w="994" w:type="dxa"/>
            <w:shd w:val="clear" w:color="auto" w:fill="auto"/>
          </w:tcPr>
          <w:p w:rsidR="00C53F48" w:rsidRPr="00C53F48" w:rsidRDefault="00C53F48" w:rsidP="00C53F48">
            <w:pPr>
              <w:pStyle w:val="Bold"/>
              <w:spacing w:line="260" w:lineRule="atLeast"/>
            </w:pPr>
            <w:r w:rsidRPr="00C53F48">
              <w:t>Deltagere:</w:t>
            </w:r>
          </w:p>
        </w:tc>
        <w:tc>
          <w:tcPr>
            <w:tcW w:w="6094" w:type="dxa"/>
            <w:shd w:val="clear" w:color="auto" w:fill="auto"/>
          </w:tcPr>
          <w:p w:rsidR="00C53F48" w:rsidRDefault="00C53F48" w:rsidP="00C53F48">
            <w:pPr>
              <w:spacing w:line="260" w:lineRule="atLeast"/>
            </w:pPr>
            <w:r>
              <w:t>Jon Larsen, Lasse Langkjær, Jørn Jensby, Dorthe Johansen,</w:t>
            </w:r>
            <w:r>
              <w:br/>
              <w:t xml:space="preserve"> Raheel Asghar, Lennart Bjerring og Ole Lindholdt</w:t>
            </w:r>
          </w:p>
          <w:p w:rsidR="00C53F48" w:rsidRPr="00C53F48" w:rsidRDefault="00C53F48" w:rsidP="00C53F48">
            <w:pPr>
              <w:spacing w:line="260" w:lineRule="atLeast"/>
            </w:pPr>
          </w:p>
        </w:tc>
      </w:tr>
      <w:tr w:rsidR="00C53F48" w:rsidRPr="00C53F48" w:rsidTr="00791957">
        <w:tc>
          <w:tcPr>
            <w:tcW w:w="994" w:type="dxa"/>
            <w:shd w:val="clear" w:color="auto" w:fill="auto"/>
          </w:tcPr>
          <w:p w:rsidR="00C53F48" w:rsidRPr="00C53F48" w:rsidRDefault="00C53F48" w:rsidP="00C53F48">
            <w:pPr>
              <w:pStyle w:val="Bold"/>
              <w:spacing w:line="260" w:lineRule="atLeast"/>
            </w:pPr>
            <w:r w:rsidRPr="00C53F48">
              <w:t>Afbud:</w:t>
            </w:r>
          </w:p>
        </w:tc>
        <w:tc>
          <w:tcPr>
            <w:tcW w:w="6094" w:type="dxa"/>
            <w:shd w:val="clear" w:color="auto" w:fill="auto"/>
          </w:tcPr>
          <w:p w:rsidR="00C53F48" w:rsidRPr="00C53F48" w:rsidRDefault="00C53F48" w:rsidP="00C53F48">
            <w:pPr>
              <w:spacing w:line="260" w:lineRule="atLeast"/>
            </w:pPr>
            <w:r>
              <w:t>Ingen</w:t>
            </w:r>
            <w:r>
              <w:br/>
            </w:r>
          </w:p>
        </w:tc>
      </w:tr>
      <w:tr w:rsidR="00C53F48" w:rsidRPr="00C53F48" w:rsidTr="00791957">
        <w:trPr>
          <w:trHeight w:hRule="exact" w:val="1140"/>
        </w:trPr>
        <w:tc>
          <w:tcPr>
            <w:tcW w:w="994" w:type="dxa"/>
            <w:shd w:val="clear" w:color="auto" w:fill="auto"/>
          </w:tcPr>
          <w:p w:rsidR="00C53F48" w:rsidRPr="00C53F48" w:rsidRDefault="00C53F48" w:rsidP="00C53F48">
            <w:pPr>
              <w:pStyle w:val="Bold"/>
              <w:spacing w:line="260" w:lineRule="atLeast"/>
            </w:pPr>
            <w:r w:rsidRPr="00C53F48">
              <w:t>Referent:</w:t>
            </w:r>
          </w:p>
        </w:tc>
        <w:tc>
          <w:tcPr>
            <w:tcW w:w="6094" w:type="dxa"/>
            <w:shd w:val="clear" w:color="auto" w:fill="auto"/>
          </w:tcPr>
          <w:p w:rsidR="00C53F48" w:rsidRPr="00C53F48" w:rsidRDefault="00C53F48" w:rsidP="00C53F48">
            <w:pPr>
              <w:spacing w:line="260" w:lineRule="atLeast"/>
            </w:pPr>
            <w:r>
              <w:t>Ole Lindholdt</w:t>
            </w:r>
          </w:p>
        </w:tc>
      </w:tr>
    </w:tbl>
    <w:p w:rsidR="00B66CA5" w:rsidRPr="00C53F48" w:rsidRDefault="00B66CA5" w:rsidP="00B66CA5">
      <w:pPr>
        <w:pStyle w:val="Overskrift1"/>
      </w:pPr>
      <w:r w:rsidRPr="00C53F48">
        <w:t>Beslutningspunkter</w:t>
      </w:r>
    </w:p>
    <w:p w:rsidR="00B66CA5" w:rsidRPr="00C53F48" w:rsidRDefault="00B66CA5" w:rsidP="00B66CA5"/>
    <w:p w:rsidR="00B66CA5" w:rsidRPr="00C53F48" w:rsidRDefault="00B66CA5" w:rsidP="00B66CA5"/>
    <w:p w:rsidR="0081222A" w:rsidRDefault="0081222A" w:rsidP="0081222A">
      <w:pPr>
        <w:pStyle w:val="Overskrift2"/>
      </w:pPr>
      <w:r w:rsidRPr="00C53F48">
        <w:t>Godkendelse af referat og dagsorden</w:t>
      </w:r>
    </w:p>
    <w:p w:rsidR="00C53F48" w:rsidRDefault="00C53F48" w:rsidP="00C53F48"/>
    <w:p w:rsidR="00C53F48" w:rsidRPr="00C53F48" w:rsidRDefault="00C53F48" w:rsidP="00C53F48">
      <w:pPr>
        <w:ind w:left="357"/>
      </w:pPr>
      <w:r>
        <w:t>Godkendt</w:t>
      </w:r>
    </w:p>
    <w:p w:rsidR="0081222A" w:rsidRPr="00C53F48" w:rsidRDefault="0081222A" w:rsidP="00B66CA5"/>
    <w:p w:rsidR="00576927" w:rsidRPr="00C53F48" w:rsidRDefault="00576927" w:rsidP="00576927">
      <w:pPr>
        <w:pStyle w:val="Overskrift1"/>
      </w:pPr>
      <w:r w:rsidRPr="00C53F48">
        <w:t>Orienteringspunkter</w:t>
      </w:r>
    </w:p>
    <w:p w:rsidR="00576927" w:rsidRPr="00C53F48" w:rsidRDefault="00576927" w:rsidP="00576927"/>
    <w:p w:rsidR="00576927" w:rsidRPr="00C53F48" w:rsidRDefault="00576927" w:rsidP="00576927"/>
    <w:p w:rsidR="00C53F48" w:rsidRPr="00322D05" w:rsidRDefault="00C53F48" w:rsidP="00C53F48">
      <w:r w:rsidRPr="00322D05">
        <w:rPr>
          <w:b/>
        </w:rPr>
        <w:t xml:space="preserve">1.  Budget 2017, centralisering – </w:t>
      </w:r>
      <w:r w:rsidRPr="00322D05">
        <w:t xml:space="preserve">Ole gennemgik budgetforslag og konsekvenser. Det endelige budget berører ikke Albertslund Idrætsanlæg, dog centraliseres bygnings- og teknisk vedligehold. </w:t>
      </w:r>
    </w:p>
    <w:p w:rsidR="00C53F48" w:rsidRPr="00322D05" w:rsidRDefault="00C53F48" w:rsidP="00C53F48">
      <w:r w:rsidRPr="00322D05">
        <w:t>De foreslåede reduktioner/nedlæggelser af puljer på Fritidsområdet blev ikke godkendt, så der er ingen ændringer i puljer o.l..</w:t>
      </w:r>
    </w:p>
    <w:p w:rsidR="00C53F48" w:rsidRPr="00322D05" w:rsidRDefault="00C53F48" w:rsidP="00C53F48">
      <w:r w:rsidRPr="00322D05">
        <w:t>Der er afsat 33 mio. i budget 2018/2019 til ny hal. Endvidere er der afsat kr. 500.000 i 2017 til endelig afklaring af behovet for en ny hal.</w:t>
      </w:r>
    </w:p>
    <w:p w:rsidR="00C53F48" w:rsidRDefault="00C53F48" w:rsidP="00C53F48">
      <w:pPr>
        <w:rPr>
          <w:b/>
        </w:rPr>
      </w:pPr>
      <w:r w:rsidRPr="00322D05">
        <w:t>Der er i budget 2017 afsat kr. 500.000 til opfølgning på idrætshandlings plan, dvs mindre forbedringer af faciliteter. Brev udsendt 5.12.16</w:t>
      </w:r>
    </w:p>
    <w:p w:rsidR="00C53F48" w:rsidRPr="000A27B6" w:rsidRDefault="00C53F48" w:rsidP="00C53F48">
      <w:pPr>
        <w:rPr>
          <w:b/>
        </w:rPr>
      </w:pPr>
    </w:p>
    <w:p w:rsidR="00C53F48" w:rsidRPr="00322D05" w:rsidRDefault="00C53F48" w:rsidP="00C53F48">
      <w:pPr>
        <w:keepNext/>
        <w:numPr>
          <w:ilvl w:val="1"/>
          <w:numId w:val="0"/>
        </w:numPr>
        <w:tabs>
          <w:tab w:val="num" w:pos="357"/>
        </w:tabs>
        <w:ind w:left="357" w:hanging="357"/>
        <w:outlineLvl w:val="1"/>
      </w:pPr>
      <w:r>
        <w:rPr>
          <w:rFonts w:cs="Arial"/>
          <w:b/>
          <w:bCs/>
          <w:iCs/>
          <w:szCs w:val="28"/>
        </w:rPr>
        <w:t xml:space="preserve">2.   </w:t>
      </w:r>
      <w:r w:rsidRPr="00322D05">
        <w:rPr>
          <w:rFonts w:cs="Arial"/>
          <w:b/>
          <w:bCs/>
          <w:iCs/>
          <w:szCs w:val="28"/>
        </w:rPr>
        <w:t xml:space="preserve">Referat fra Idrætsrådets møde 1. december 2016 </w:t>
      </w:r>
    </w:p>
    <w:p w:rsidR="00C53F48" w:rsidRPr="00322D05" w:rsidRDefault="00C53F48" w:rsidP="00C53F48">
      <w:r w:rsidRPr="00322D05">
        <w:t>Der blev talt om nye fodboldklubbers søgen af tider. Klubberne bliver foreslået at tage kontakt til en af de 3 nuværende klubber, da der er pladsproblemer.</w:t>
      </w:r>
    </w:p>
    <w:p w:rsidR="00C53F48" w:rsidRDefault="00C53F48" w:rsidP="00C53F48">
      <w:r w:rsidRPr="00322D05">
        <w:t xml:space="preserve">Der var forslag om </w:t>
      </w:r>
      <w:r>
        <w:t>nye kriterier for uddeling af administrationstilskud – disse blev godkendt med en ændring til ”gælder alle foreninger med mere end 150 medlemmer” fra det foreslåede 300 medlemmer.</w:t>
      </w:r>
    </w:p>
    <w:p w:rsidR="00C53F48" w:rsidRDefault="00C53F48" w:rsidP="00C53F48">
      <w:r>
        <w:t>Der blev talt om Idræts facilitetsgruppens nyligt udsendte brev omkring de 500.000 til mindre forbedringer af idrætsfaciliteter – Jørn Jensby afleverede ansøgning om akustik i Toftekærhallen.</w:t>
      </w:r>
    </w:p>
    <w:p w:rsidR="00C53F48" w:rsidRDefault="00C53F48" w:rsidP="00C53F48"/>
    <w:p w:rsidR="00C53F48" w:rsidRPr="00322D05" w:rsidRDefault="00C53F48" w:rsidP="00C53F48">
      <w:r>
        <w:rPr>
          <w:b/>
        </w:rPr>
        <w:t>3</w:t>
      </w:r>
      <w:r w:rsidRPr="00322D05">
        <w:rPr>
          <w:b/>
        </w:rPr>
        <w:t>.  Tagrenovering</w:t>
      </w:r>
      <w:r>
        <w:rPr>
          <w:b/>
        </w:rPr>
        <w:t xml:space="preserve"> </w:t>
      </w:r>
      <w:r w:rsidRPr="00322D05">
        <w:t xml:space="preserve">– Tidsplanen for tagrenovering er stadig </w:t>
      </w:r>
      <w:r>
        <w:t xml:space="preserve">nogenlunde </w:t>
      </w:r>
      <w:r w:rsidRPr="00322D05">
        <w:t>intakt</w:t>
      </w:r>
      <w:r>
        <w:t>, dog med 1. maj 2017 som afleveringsdag. Såfremt datoen ikke holder er der reserveret et stort telt til de 2 stævner som erstatning for den manglende hal</w:t>
      </w:r>
      <w:r w:rsidRPr="00322D05">
        <w:t xml:space="preserve">. </w:t>
      </w:r>
      <w:r>
        <w:t>Ole er dog fortrøstningsfuld.</w:t>
      </w:r>
    </w:p>
    <w:p w:rsidR="00C53F48" w:rsidRPr="000A27B6" w:rsidRDefault="00C53F48" w:rsidP="00C53F48">
      <w:pPr>
        <w:rPr>
          <w:b/>
        </w:rPr>
      </w:pPr>
    </w:p>
    <w:p w:rsidR="00C53F48" w:rsidRPr="00322D05" w:rsidRDefault="00C53F48" w:rsidP="00C53F48">
      <w:r>
        <w:rPr>
          <w:b/>
        </w:rPr>
        <w:t>4</w:t>
      </w:r>
      <w:r w:rsidRPr="00322D05">
        <w:rPr>
          <w:b/>
        </w:rPr>
        <w:t xml:space="preserve">.  </w:t>
      </w:r>
      <w:r>
        <w:rPr>
          <w:b/>
        </w:rPr>
        <w:t>Energinet Danmark</w:t>
      </w:r>
      <w:r w:rsidRPr="00322D05">
        <w:rPr>
          <w:b/>
        </w:rPr>
        <w:t xml:space="preserve">: </w:t>
      </w:r>
      <w:r>
        <w:t>Der holdes møde den 13.12 om nedgravning af kabler på Stadion.</w:t>
      </w:r>
    </w:p>
    <w:p w:rsidR="00C53F48" w:rsidRDefault="00C53F48" w:rsidP="00C53F48">
      <w:pPr>
        <w:pStyle w:val="Almindeligtekst"/>
      </w:pPr>
    </w:p>
    <w:p w:rsidR="00C53F48" w:rsidRDefault="00C53F48" w:rsidP="00C53F48">
      <w:pPr>
        <w:pStyle w:val="Almindeligtekst"/>
      </w:pPr>
    </w:p>
    <w:p w:rsidR="00C53F48" w:rsidRPr="00322D05" w:rsidRDefault="00C53F48" w:rsidP="00C53F48">
      <w:pPr>
        <w:rPr>
          <w:rFonts w:cs="Courier New"/>
          <w:szCs w:val="20"/>
        </w:rPr>
      </w:pPr>
      <w:r>
        <w:rPr>
          <w:rFonts w:cs="Courier New"/>
          <w:b/>
          <w:szCs w:val="20"/>
        </w:rPr>
        <w:t>5</w:t>
      </w:r>
      <w:r w:rsidRPr="00322D05">
        <w:rPr>
          <w:rFonts w:cs="Courier New"/>
          <w:b/>
          <w:szCs w:val="20"/>
        </w:rPr>
        <w:t xml:space="preserve">.  </w:t>
      </w:r>
      <w:r>
        <w:rPr>
          <w:rFonts w:cs="Courier New"/>
          <w:b/>
          <w:szCs w:val="20"/>
        </w:rPr>
        <w:t>Åbningstider</w:t>
      </w:r>
      <w:r w:rsidRPr="00322D05">
        <w:rPr>
          <w:rFonts w:cs="Courier New"/>
          <w:b/>
          <w:szCs w:val="20"/>
        </w:rPr>
        <w:t xml:space="preserve">: </w:t>
      </w:r>
      <w:r>
        <w:rPr>
          <w:rFonts w:cs="Courier New"/>
          <w:szCs w:val="20"/>
        </w:rPr>
        <w:t>Åbningstider for 2017 blev udleveret.</w:t>
      </w:r>
    </w:p>
    <w:p w:rsidR="00C53F48" w:rsidRDefault="00C53F48" w:rsidP="00C53F48">
      <w:pPr>
        <w:pStyle w:val="p2"/>
        <w:rPr>
          <w:rFonts w:ascii="Arial" w:hAnsi="Arial" w:cs="Arial"/>
          <w:sz w:val="20"/>
          <w:szCs w:val="20"/>
        </w:rPr>
      </w:pPr>
    </w:p>
    <w:p w:rsidR="00C53F48" w:rsidRPr="00322D05" w:rsidRDefault="00C53F48" w:rsidP="00C53F48">
      <w:pPr>
        <w:rPr>
          <w:rFonts w:cs="Courier New"/>
          <w:b/>
          <w:szCs w:val="20"/>
        </w:rPr>
      </w:pPr>
      <w:r>
        <w:rPr>
          <w:rFonts w:cs="Courier New"/>
          <w:b/>
          <w:szCs w:val="20"/>
        </w:rPr>
        <w:t>6.</w:t>
      </w:r>
      <w:r w:rsidRPr="00322D05">
        <w:rPr>
          <w:rFonts w:cs="Courier New"/>
          <w:b/>
          <w:szCs w:val="20"/>
        </w:rPr>
        <w:t xml:space="preserve">  Nyt fra foreningerne: </w:t>
      </w:r>
    </w:p>
    <w:p w:rsidR="00C53F48" w:rsidRPr="00322D05" w:rsidRDefault="00C53F48" w:rsidP="00C53F48">
      <w:pPr>
        <w:rPr>
          <w:rFonts w:cs="Courier New"/>
          <w:b/>
          <w:szCs w:val="20"/>
        </w:rPr>
      </w:pPr>
    </w:p>
    <w:p w:rsidR="00C53F48" w:rsidRPr="00322D05" w:rsidRDefault="00C53F48" w:rsidP="00C53F48">
      <w:pPr>
        <w:rPr>
          <w:rFonts w:cs="Courier New"/>
          <w:szCs w:val="20"/>
        </w:rPr>
      </w:pPr>
      <w:r>
        <w:rPr>
          <w:rFonts w:cs="Courier New"/>
          <w:szCs w:val="20"/>
        </w:rPr>
        <w:t xml:space="preserve">Håndbold, Dorte </w:t>
      </w:r>
      <w:r w:rsidRPr="00322D05">
        <w:rPr>
          <w:rFonts w:cs="Courier New"/>
          <w:szCs w:val="20"/>
        </w:rPr>
        <w:t>–</w:t>
      </w:r>
      <w:r w:rsidRPr="00322D05">
        <w:rPr>
          <w:rFonts w:cs="Courier New"/>
          <w:b/>
          <w:szCs w:val="20"/>
        </w:rPr>
        <w:t xml:space="preserve"> </w:t>
      </w:r>
      <w:r w:rsidRPr="00F5471E">
        <w:rPr>
          <w:rFonts w:cs="Courier New"/>
          <w:szCs w:val="20"/>
        </w:rPr>
        <w:t>Udfordret på haltid</w:t>
      </w:r>
      <w:r>
        <w:rPr>
          <w:rFonts w:cs="Courier New"/>
          <w:szCs w:val="20"/>
        </w:rPr>
        <w:t>. Mange nye medlemmer, specielt på herresiden.</w:t>
      </w:r>
    </w:p>
    <w:p w:rsidR="00C53F48" w:rsidRPr="00322D05" w:rsidRDefault="00C53F48" w:rsidP="00C53F48">
      <w:pPr>
        <w:rPr>
          <w:rFonts w:cs="Courier New"/>
          <w:szCs w:val="20"/>
        </w:rPr>
      </w:pPr>
    </w:p>
    <w:p w:rsidR="00C53F48" w:rsidRPr="00322D05" w:rsidRDefault="00C53F48" w:rsidP="00C53F48">
      <w:pPr>
        <w:rPr>
          <w:rFonts w:cs="Courier New"/>
          <w:szCs w:val="20"/>
        </w:rPr>
      </w:pPr>
      <w:r w:rsidRPr="00322D05">
        <w:rPr>
          <w:rFonts w:cs="Courier New"/>
          <w:szCs w:val="20"/>
        </w:rPr>
        <w:t xml:space="preserve">Badminton – </w:t>
      </w:r>
      <w:r>
        <w:rPr>
          <w:rFonts w:cs="Courier New"/>
          <w:szCs w:val="20"/>
        </w:rPr>
        <w:t>John er ved at være klar – dejligt at høre. Lasse undersøger om der er problemer med låste døre på Herstedvester. Stor ros til Stadion fra stævne dag.</w:t>
      </w:r>
    </w:p>
    <w:p w:rsidR="00C53F48" w:rsidRPr="00322D05" w:rsidRDefault="00C53F48" w:rsidP="00C53F48">
      <w:pPr>
        <w:rPr>
          <w:rFonts w:cs="Courier New"/>
          <w:szCs w:val="20"/>
        </w:rPr>
      </w:pPr>
    </w:p>
    <w:p w:rsidR="00C53F48" w:rsidRDefault="00C53F48" w:rsidP="00C53F48">
      <w:pPr>
        <w:rPr>
          <w:rFonts w:cs="Courier New"/>
          <w:szCs w:val="20"/>
        </w:rPr>
      </w:pPr>
      <w:r w:rsidRPr="00322D05">
        <w:rPr>
          <w:rFonts w:cs="Courier New"/>
          <w:szCs w:val="20"/>
        </w:rPr>
        <w:t xml:space="preserve">Cricket – Raheel </w:t>
      </w:r>
      <w:r>
        <w:rPr>
          <w:rFonts w:cs="Courier New"/>
          <w:szCs w:val="20"/>
        </w:rPr>
        <w:t>noterede at der var sket</w:t>
      </w:r>
      <w:r w:rsidRPr="00322D05">
        <w:rPr>
          <w:rFonts w:cs="Courier New"/>
          <w:szCs w:val="20"/>
        </w:rPr>
        <w:t xml:space="preserve"> vintersikring af deres net (løftes fra jorden) på træningsbanerne.</w:t>
      </w:r>
      <w:r>
        <w:rPr>
          <w:rFonts w:cs="Courier New"/>
          <w:szCs w:val="20"/>
        </w:rPr>
        <w:t xml:space="preserve"> Ser på nyt opholdsrum, da det gamle skur er ødelagt/råd o.l.. </w:t>
      </w:r>
    </w:p>
    <w:p w:rsidR="00C53F48" w:rsidRDefault="00C53F48" w:rsidP="00C53F48">
      <w:pPr>
        <w:rPr>
          <w:rFonts w:cs="Courier New"/>
          <w:szCs w:val="20"/>
        </w:rPr>
      </w:pPr>
      <w:r>
        <w:rPr>
          <w:rFonts w:cs="Courier New"/>
          <w:szCs w:val="20"/>
        </w:rPr>
        <w:t>Startet nye samarbejder med nye klubber fra andre byer.</w:t>
      </w:r>
    </w:p>
    <w:p w:rsidR="00C53F48" w:rsidRDefault="00C53F48" w:rsidP="00C53F48">
      <w:pPr>
        <w:rPr>
          <w:rFonts w:cs="Courier New"/>
          <w:szCs w:val="20"/>
        </w:rPr>
      </w:pPr>
      <w:r>
        <w:rPr>
          <w:rFonts w:cs="Courier New"/>
          <w:szCs w:val="20"/>
        </w:rPr>
        <w:t>Rottefælder skal sættes op ved nuværende cricket hus.</w:t>
      </w:r>
    </w:p>
    <w:p w:rsidR="00C53F48" w:rsidRPr="00322D05" w:rsidRDefault="00C53F48" w:rsidP="00C53F48">
      <w:pPr>
        <w:rPr>
          <w:rFonts w:cs="Courier New"/>
          <w:szCs w:val="20"/>
        </w:rPr>
      </w:pPr>
    </w:p>
    <w:p w:rsidR="00C53F48" w:rsidRPr="00322D05" w:rsidRDefault="00C53F48" w:rsidP="00C53F48">
      <w:pPr>
        <w:rPr>
          <w:rFonts w:cs="Courier New"/>
          <w:szCs w:val="20"/>
        </w:rPr>
      </w:pPr>
      <w:r w:rsidRPr="00322D05">
        <w:rPr>
          <w:rFonts w:cs="Courier New"/>
          <w:szCs w:val="20"/>
        </w:rPr>
        <w:t xml:space="preserve">Tennis – </w:t>
      </w:r>
      <w:r>
        <w:rPr>
          <w:rFonts w:cs="Courier New"/>
          <w:szCs w:val="20"/>
        </w:rPr>
        <w:t>Takkede for et godt samarbejde og ønskede God Jul og Godt Nytår. Der var noget ukrudt på et par af banerne, ligesom jordbunken ved grusbanerne er et problem, når bolden ryger over nettet</w:t>
      </w:r>
      <w:r w:rsidRPr="00322D05">
        <w:rPr>
          <w:rFonts w:cs="Courier New"/>
          <w:szCs w:val="20"/>
        </w:rPr>
        <w:t>.</w:t>
      </w:r>
    </w:p>
    <w:p w:rsidR="00C53F48" w:rsidRPr="00322D05" w:rsidRDefault="00C53F48" w:rsidP="00C53F48">
      <w:pPr>
        <w:rPr>
          <w:rFonts w:cs="Courier New"/>
          <w:szCs w:val="20"/>
        </w:rPr>
      </w:pPr>
    </w:p>
    <w:p w:rsidR="00C53F48" w:rsidRDefault="00C53F48" w:rsidP="00C53F48">
      <w:pPr>
        <w:rPr>
          <w:rFonts w:cs="Courier New"/>
          <w:szCs w:val="20"/>
        </w:rPr>
      </w:pPr>
      <w:r w:rsidRPr="00322D05">
        <w:rPr>
          <w:rFonts w:cs="Courier New"/>
          <w:szCs w:val="20"/>
        </w:rPr>
        <w:t xml:space="preserve">Senior Idræt – </w:t>
      </w:r>
      <w:r>
        <w:rPr>
          <w:rFonts w:cs="Courier New"/>
          <w:szCs w:val="20"/>
        </w:rPr>
        <w:t>Berettede om nyt godt initiativ om genoptrænings hold, var dog usikker på om det blev til noget. Jørn var startet på 1. holdet til gymnastik – tillykke. Der afholdes Generalforsamling den 10. marts.</w:t>
      </w:r>
    </w:p>
    <w:p w:rsidR="00C53F48" w:rsidRDefault="00C53F48" w:rsidP="00C53F48">
      <w:pPr>
        <w:rPr>
          <w:rFonts w:cs="Courier New"/>
          <w:szCs w:val="20"/>
        </w:rPr>
      </w:pPr>
    </w:p>
    <w:p w:rsidR="00C53F48" w:rsidRPr="00322D05" w:rsidRDefault="00C53F48" w:rsidP="00C53F48">
      <w:pPr>
        <w:rPr>
          <w:rFonts w:cs="Courier New"/>
          <w:szCs w:val="20"/>
        </w:rPr>
      </w:pPr>
      <w:r w:rsidRPr="00322D05">
        <w:rPr>
          <w:rFonts w:cs="Courier New"/>
          <w:szCs w:val="20"/>
        </w:rPr>
        <w:t xml:space="preserve">Hovedafdeling </w:t>
      </w:r>
      <w:r w:rsidRPr="00322D05">
        <w:rPr>
          <w:rFonts w:cs="Arial"/>
          <w:b/>
          <w:bCs/>
          <w:iCs/>
          <w:szCs w:val="28"/>
        </w:rPr>
        <w:t xml:space="preserve"> – </w:t>
      </w:r>
      <w:r w:rsidRPr="00322D05">
        <w:rPr>
          <w:rFonts w:cs="Arial"/>
          <w:bCs/>
          <w:iCs/>
          <w:szCs w:val="28"/>
        </w:rPr>
        <w:t>Der var en del</w:t>
      </w:r>
      <w:r w:rsidRPr="00322D05">
        <w:rPr>
          <w:rFonts w:cs="Arial"/>
          <w:b/>
          <w:bCs/>
          <w:iCs/>
          <w:szCs w:val="28"/>
        </w:rPr>
        <w:t xml:space="preserve"> </w:t>
      </w:r>
      <w:r>
        <w:rPr>
          <w:rFonts w:cs="Arial"/>
          <w:bCs/>
          <w:iCs/>
          <w:szCs w:val="28"/>
        </w:rPr>
        <w:t xml:space="preserve">kritik </w:t>
      </w:r>
      <w:r w:rsidRPr="00322D05">
        <w:t>af AIF repræsentant</w:t>
      </w:r>
      <w:r>
        <w:t>ernes manglende interesse i Idrætsrådet.</w:t>
      </w:r>
    </w:p>
    <w:p w:rsidR="00C53F48" w:rsidRPr="00322D05" w:rsidRDefault="00C53F48" w:rsidP="00C53F48">
      <w:pPr>
        <w:rPr>
          <w:rFonts w:cs="Courier New"/>
          <w:szCs w:val="20"/>
        </w:rPr>
      </w:pPr>
      <w:r>
        <w:rPr>
          <w:rFonts w:cs="Courier New"/>
          <w:szCs w:val="20"/>
        </w:rPr>
        <w:t>Jørn spurgte til bygningssyn af AIF klubhus – Ole undersøger</w:t>
      </w:r>
      <w:r w:rsidRPr="00322D05">
        <w:rPr>
          <w:rFonts w:cs="Courier New"/>
          <w:szCs w:val="20"/>
        </w:rPr>
        <w:t>.</w:t>
      </w:r>
    </w:p>
    <w:p w:rsidR="00C53F48" w:rsidRPr="00322D05" w:rsidRDefault="00C53F48" w:rsidP="00C53F48">
      <w:pPr>
        <w:rPr>
          <w:rFonts w:cs="Courier New"/>
          <w:szCs w:val="20"/>
        </w:rPr>
      </w:pPr>
    </w:p>
    <w:p w:rsidR="00C53F48" w:rsidRPr="00322D05" w:rsidRDefault="00C53F48" w:rsidP="00C53F48">
      <w:pPr>
        <w:rPr>
          <w:rFonts w:cs="Courier New"/>
          <w:szCs w:val="20"/>
        </w:rPr>
      </w:pPr>
      <w:r>
        <w:rPr>
          <w:rFonts w:cs="Courier New"/>
          <w:szCs w:val="20"/>
        </w:rPr>
        <w:t>Fod</w:t>
      </w:r>
      <w:r w:rsidRPr="00322D05">
        <w:rPr>
          <w:rFonts w:cs="Courier New"/>
          <w:szCs w:val="20"/>
        </w:rPr>
        <w:t xml:space="preserve">bold – </w:t>
      </w:r>
      <w:r>
        <w:rPr>
          <w:rFonts w:cs="Courier New"/>
          <w:szCs w:val="20"/>
        </w:rPr>
        <w:t>Ønsker gangen rundt banerne ordnet. Var glad for koder til de nye døre.</w:t>
      </w:r>
    </w:p>
    <w:p w:rsidR="00C53F48" w:rsidRPr="00322D05" w:rsidRDefault="00C53F48" w:rsidP="00C53F48">
      <w:pPr>
        <w:rPr>
          <w:rFonts w:cs="Courier New"/>
          <w:szCs w:val="20"/>
        </w:rPr>
      </w:pPr>
    </w:p>
    <w:p w:rsidR="00C53F48" w:rsidRPr="00322D05" w:rsidRDefault="00C53F48" w:rsidP="00C53F48">
      <w:pPr>
        <w:rPr>
          <w:rFonts w:cs="Courier New"/>
          <w:szCs w:val="20"/>
        </w:rPr>
      </w:pPr>
      <w:r w:rsidRPr="00322D05">
        <w:rPr>
          <w:rFonts w:cs="Courier New"/>
          <w:szCs w:val="20"/>
        </w:rPr>
        <w:t>Fodbold – Har fået pige hold, både U10 og U12 – meget engageret person som ankermand. Spurgte til ny resultattavle på Opvisningsbanen – Ole havde en stående, som fodbold er velkomne til at sætte op.</w:t>
      </w:r>
    </w:p>
    <w:p w:rsidR="00C53F48" w:rsidRPr="00322D05" w:rsidRDefault="00C53F48" w:rsidP="00C53F48">
      <w:pPr>
        <w:rPr>
          <w:rFonts w:cs="Courier New"/>
          <w:szCs w:val="20"/>
        </w:rPr>
      </w:pPr>
    </w:p>
    <w:p w:rsidR="00C53F48" w:rsidRDefault="00C53F48" w:rsidP="00C53F48">
      <w:r w:rsidRPr="007C6BC5">
        <w:rPr>
          <w:b/>
        </w:rPr>
        <w:t>6. Eventuelt</w:t>
      </w:r>
      <w:r>
        <w:t xml:space="preserve"> – Mødetider for 2017, alle dage kl. 17.00 – 19.00. Første gang 13. februar, 18. maj, 11. september og 14. december 2017.</w:t>
      </w:r>
    </w:p>
    <w:p w:rsidR="00C53F48" w:rsidRDefault="00C53F48" w:rsidP="00C53F48">
      <w:pPr>
        <w:pStyle w:val="p2"/>
        <w:rPr>
          <w:rFonts w:ascii="Arial" w:hAnsi="Arial" w:cs="Arial"/>
          <w:sz w:val="20"/>
          <w:szCs w:val="20"/>
        </w:rPr>
      </w:pPr>
    </w:p>
    <w:p w:rsidR="00C53F48" w:rsidRDefault="00C53F48" w:rsidP="00C53F48">
      <w:pPr>
        <w:pStyle w:val="p2"/>
        <w:rPr>
          <w:rFonts w:ascii="Arial" w:hAnsi="Arial" w:cs="Arial"/>
          <w:sz w:val="20"/>
          <w:szCs w:val="20"/>
        </w:rPr>
      </w:pPr>
    </w:p>
    <w:p w:rsidR="00C53F48" w:rsidRDefault="00C53F48" w:rsidP="00C53F48">
      <w:pPr>
        <w:pStyle w:val="p2"/>
        <w:rPr>
          <w:rFonts w:ascii="Arial" w:hAnsi="Arial" w:cs="Arial"/>
          <w:sz w:val="20"/>
          <w:szCs w:val="20"/>
        </w:rPr>
      </w:pPr>
    </w:p>
    <w:p w:rsidR="00C53F48" w:rsidRDefault="00C53F48" w:rsidP="00C53F48">
      <w:pPr>
        <w:pStyle w:val="p2"/>
        <w:rPr>
          <w:rFonts w:ascii="Arial" w:hAnsi="Arial" w:cs="Arial"/>
          <w:sz w:val="20"/>
          <w:szCs w:val="20"/>
        </w:rPr>
      </w:pPr>
      <w:r>
        <w:rPr>
          <w:rFonts w:ascii="Arial" w:hAnsi="Arial" w:cs="Arial"/>
          <w:sz w:val="20"/>
          <w:szCs w:val="20"/>
        </w:rPr>
        <w:t>Med venlig hilsen</w:t>
      </w:r>
    </w:p>
    <w:p w:rsidR="00C53F48" w:rsidRPr="00601B0B" w:rsidRDefault="00C53F48" w:rsidP="00C53F48">
      <w:pPr>
        <w:pStyle w:val="p2"/>
        <w:rPr>
          <w:rFonts w:cs="Arial"/>
          <w:szCs w:val="20"/>
        </w:rPr>
      </w:pPr>
      <w:r>
        <w:rPr>
          <w:rFonts w:ascii="Arial" w:hAnsi="Arial" w:cs="Arial"/>
          <w:sz w:val="20"/>
          <w:szCs w:val="20"/>
        </w:rPr>
        <w:t>Ole Lindholdt</w:t>
      </w:r>
    </w:p>
    <w:p w:rsidR="00C5199F" w:rsidRPr="00C53F48" w:rsidRDefault="00C5199F" w:rsidP="00A04C7C">
      <w:pPr>
        <w:pStyle w:val="Overskrift2"/>
        <w:numPr>
          <w:ilvl w:val="0"/>
          <w:numId w:val="0"/>
        </w:numPr>
      </w:pPr>
    </w:p>
    <w:sectPr w:rsidR="00C5199F" w:rsidRPr="00C53F48" w:rsidSect="004E4410">
      <w:headerReference w:type="even" r:id="rId7"/>
      <w:headerReference w:type="default" r:id="rId8"/>
      <w:footerReference w:type="even" r:id="rId9"/>
      <w:footerReference w:type="default" r:id="rId10"/>
      <w:headerReference w:type="first" r:id="rId11"/>
      <w:footerReference w:type="first" r:id="rId12"/>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F48" w:rsidRDefault="00C53F48">
      <w:r>
        <w:separator/>
      </w:r>
    </w:p>
  </w:endnote>
  <w:endnote w:type="continuationSeparator" w:id="0">
    <w:p w:rsidR="00C53F48" w:rsidRDefault="00C5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B6" w:rsidRDefault="006729B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7A" w:rsidRPr="008358B3" w:rsidRDefault="00522A7A">
    <w:pPr>
      <w:pStyle w:val="Sidefod"/>
      <w:rPr>
        <w:szCs w:val="14"/>
      </w:rPr>
    </w:pPr>
    <w:r>
      <w:tab/>
    </w:r>
    <w:r w:rsidRPr="008358B3">
      <w:rPr>
        <w:szCs w:val="14"/>
      </w:rPr>
      <w:t xml:space="preserve">Side </w:t>
    </w:r>
    <w:r w:rsidRPr="008358B3">
      <w:rPr>
        <w:rStyle w:val="Sidetal"/>
        <w:szCs w:val="14"/>
      </w:rPr>
      <w:fldChar w:fldCharType="begin"/>
    </w:r>
    <w:r w:rsidRPr="008358B3">
      <w:rPr>
        <w:rStyle w:val="Sidetal"/>
        <w:szCs w:val="14"/>
      </w:rPr>
      <w:instrText xml:space="preserve"> PAGE </w:instrText>
    </w:r>
    <w:r w:rsidRPr="008358B3">
      <w:rPr>
        <w:rStyle w:val="Sidetal"/>
        <w:szCs w:val="14"/>
      </w:rPr>
      <w:fldChar w:fldCharType="separate"/>
    </w:r>
    <w:r w:rsidR="006729B6">
      <w:rPr>
        <w:rStyle w:val="Sidetal"/>
        <w:noProof/>
        <w:szCs w:val="14"/>
      </w:rPr>
      <w:t>2</w:t>
    </w:r>
    <w:r w:rsidRPr="008358B3">
      <w:rPr>
        <w:rStyle w:val="Sidetal"/>
        <w:szCs w:val="14"/>
      </w:rPr>
      <w:fldChar w:fldCharType="end"/>
    </w:r>
    <w:r w:rsidRPr="008358B3">
      <w:rPr>
        <w:rStyle w:val="Sidetal"/>
        <w:szCs w:val="14"/>
      </w:rPr>
      <w:t xml:space="preserve"> af </w:t>
    </w:r>
    <w:r w:rsidRPr="008358B3">
      <w:rPr>
        <w:rStyle w:val="Sidetal"/>
        <w:szCs w:val="14"/>
      </w:rPr>
      <w:fldChar w:fldCharType="begin"/>
    </w:r>
    <w:r w:rsidRPr="008358B3">
      <w:rPr>
        <w:rStyle w:val="Sidetal"/>
        <w:szCs w:val="14"/>
      </w:rPr>
      <w:instrText xml:space="preserve"> NUMPAGES </w:instrText>
    </w:r>
    <w:r w:rsidRPr="008358B3">
      <w:rPr>
        <w:rStyle w:val="Sidetal"/>
        <w:szCs w:val="14"/>
      </w:rPr>
      <w:fldChar w:fldCharType="separate"/>
    </w:r>
    <w:r w:rsidR="006729B6">
      <w:rPr>
        <w:rStyle w:val="Sidetal"/>
        <w:noProof/>
        <w:szCs w:val="14"/>
      </w:rPr>
      <w:t>2</w:t>
    </w:r>
    <w:r w:rsidRPr="008358B3">
      <w:rPr>
        <w:rStyle w:val="Sidetal"/>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7A" w:rsidRDefault="00F030C6" w:rsidP="00ED2DAC">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0" r="3810"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0637F9" w:rsidRPr="007974E1" w:rsidTr="008C3C1F">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BE6AA7" w:rsidRPr="007974E1" w:rsidTr="0097579D">
                                  <w:trPr>
                                    <w:trHeight w:hRule="exact" w:val="5670"/>
                                  </w:trPr>
                                  <w:tc>
                                    <w:tcPr>
                                      <w:tcW w:w="2722" w:type="dxa"/>
                                      <w:shd w:val="clear" w:color="auto" w:fill="auto"/>
                                      <w:vAlign w:val="bottom"/>
                                    </w:tcPr>
                                    <w:p w:rsidR="00BE6AA7" w:rsidRDefault="00BE6AA7" w:rsidP="0097579D">
                                      <w:pPr>
                                        <w:pStyle w:val="Template-Forvaltning"/>
                                      </w:pPr>
                                    </w:p>
                                    <w:p w:rsidR="00BE6AA7" w:rsidRDefault="00BE6AA7" w:rsidP="0097579D">
                                      <w:pPr>
                                        <w:pStyle w:val="Template-StregForvaltning"/>
                                      </w:pPr>
                                      <w:bookmarkStart w:id="12" w:name="bmkLineTop"/>
                                    </w:p>
                                    <w:bookmarkEnd w:id="12"/>
                                    <w:p w:rsidR="00BE6AA7" w:rsidRDefault="00BE6AA7" w:rsidP="0097579D">
                                      <w:pPr>
                                        <w:pStyle w:val="Template-SpacerLille"/>
                                      </w:pPr>
                                    </w:p>
                                    <w:p w:rsidR="00BE6AA7" w:rsidRDefault="00C53F48" w:rsidP="0097579D">
                                      <w:pPr>
                                        <w:pStyle w:val="Template-AdresseFed"/>
                                      </w:pPr>
                                      <w:bookmarkStart w:id="13" w:name="bmkFirma"/>
                                      <w:r>
                                        <w:t>Albertslund Idrætsanlæg</w:t>
                                      </w:r>
                                      <w:bookmarkEnd w:id="13"/>
                                    </w:p>
                                    <w:p w:rsidR="00BE6AA7" w:rsidRDefault="00C53F48" w:rsidP="0097579D">
                                      <w:pPr>
                                        <w:pStyle w:val="Template-Adresse"/>
                                      </w:pPr>
                                      <w:bookmarkStart w:id="14" w:name="bmkStreet"/>
                                      <w:r>
                                        <w:t>Skallerne 14</w:t>
                                      </w:r>
                                      <w:bookmarkEnd w:id="14"/>
                                    </w:p>
                                    <w:p w:rsidR="00BE6AA7" w:rsidRDefault="00C53F48" w:rsidP="0097579D">
                                      <w:pPr>
                                        <w:pStyle w:val="Template-Adresse"/>
                                      </w:pPr>
                                      <w:bookmarkStart w:id="15" w:name="bmkPostBy"/>
                                      <w:r>
                                        <w:t>2620 Albertslund</w:t>
                                      </w:r>
                                      <w:bookmarkEnd w:id="15"/>
                                    </w:p>
                                    <w:p w:rsidR="00BE6AA7" w:rsidRPr="00C53F48" w:rsidRDefault="00BE6AA7" w:rsidP="0097579D">
                                      <w:pPr>
                                        <w:pStyle w:val="Template-Adresse"/>
                                        <w:rPr>
                                          <w:vanish/>
                                        </w:rPr>
                                      </w:pPr>
                                      <w:bookmarkStart w:id="16" w:name="SD_OFF_www"/>
                                      <w:bookmarkStart w:id="17" w:name="HIF_SD_OFF_www"/>
                                      <w:bookmarkEnd w:id="16"/>
                                    </w:p>
                                    <w:p w:rsidR="00BE6AA7" w:rsidRDefault="00BE6AA7" w:rsidP="0097579D">
                                      <w:pPr>
                                        <w:pStyle w:val="Template-Adresse"/>
                                      </w:pPr>
                                      <w:bookmarkStart w:id="18" w:name="bmkFirmaEmail"/>
                                      <w:bookmarkStart w:id="19" w:name="bmkFirmaTelefon"/>
                                      <w:bookmarkStart w:id="20" w:name="DIF_bmkFirmaTelefon"/>
                                      <w:bookmarkEnd w:id="17"/>
                                      <w:bookmarkEnd w:id="18"/>
                                      <w:r>
                                        <w:t xml:space="preserve">T </w:t>
                                      </w:r>
                                      <w:bookmarkEnd w:id="19"/>
                                      <w:r w:rsidR="006729B6">
                                        <w:t>43 68 72 80</w:t>
                                      </w:r>
                                      <w:bookmarkStart w:id="21" w:name="_GoBack"/>
                                      <w:bookmarkEnd w:id="21"/>
                                    </w:p>
                                    <w:p w:rsidR="00BE6AA7" w:rsidRDefault="00BE6AA7" w:rsidP="0097579D">
                                      <w:pPr>
                                        <w:pStyle w:val="Template-StregForvaltning"/>
                                      </w:pPr>
                                      <w:bookmarkStart w:id="22" w:name="bmkFirmaFax"/>
                                      <w:bookmarkStart w:id="23" w:name="bmkLineBottom"/>
                                      <w:bookmarkEnd w:id="20"/>
                                      <w:bookmarkEnd w:id="22"/>
                                    </w:p>
                                    <w:p w:rsidR="00BE6AA7" w:rsidRDefault="00BE6AA7" w:rsidP="0097579D">
                                      <w:pPr>
                                        <w:pStyle w:val="Template-SpacerLille"/>
                                      </w:pPr>
                                      <w:bookmarkStart w:id="24" w:name="DIF_bmkForvaltningDecentral"/>
                                      <w:bookmarkEnd w:id="23"/>
                                    </w:p>
                                    <w:p w:rsidR="00BE6AA7" w:rsidRDefault="00BE6AA7" w:rsidP="0097579D">
                                      <w:pPr>
                                        <w:pStyle w:val="Template-AdresseFed"/>
                                      </w:pPr>
                                      <w:r>
                                        <w:t>Albertslund Kommune</w:t>
                                      </w:r>
                                    </w:p>
                                    <w:p w:rsidR="00BE6AA7" w:rsidRDefault="00C53F48" w:rsidP="0097579D">
                                      <w:pPr>
                                        <w:pStyle w:val="Template-Adresse"/>
                                      </w:pPr>
                                      <w:bookmarkStart w:id="25" w:name="bmkForvaltningDecentral"/>
                                      <w:r>
                                        <w:t>By, Kultur, Miljø &amp; Beskæftigelse</w:t>
                                      </w:r>
                                      <w:bookmarkEnd w:id="25"/>
                                    </w:p>
                                    <w:bookmarkEnd w:id="24"/>
                                    <w:p w:rsidR="00BE6AA7" w:rsidRDefault="00BE6AA7" w:rsidP="0097579D">
                                      <w:pPr>
                                        <w:pStyle w:val="Template-Adresse"/>
                                      </w:pPr>
                                    </w:p>
                                    <w:p w:rsidR="00BE6AA7" w:rsidRDefault="00BE6AA7" w:rsidP="0097579D">
                                      <w:pPr>
                                        <w:pStyle w:val="Template-Spacer"/>
                                      </w:pPr>
                                    </w:p>
                                  </w:tc>
                                </w:tr>
                              </w:tbl>
                              <w:p w:rsidR="000637F9" w:rsidRDefault="000637F9" w:rsidP="008C3C1F">
                                <w:pPr>
                                  <w:pStyle w:val="Template-Spacer"/>
                                </w:pPr>
                              </w:p>
                            </w:tc>
                          </w:tr>
                          <w:tr w:rsidR="00522A7A" w:rsidRPr="00791957" w:rsidTr="00791957">
                            <w:trPr>
                              <w:trHeight w:hRule="exact" w:val="5670"/>
                            </w:trPr>
                            <w:tc>
                              <w:tcPr>
                                <w:tcW w:w="2722" w:type="dxa"/>
                                <w:shd w:val="clear" w:color="auto" w:fill="auto"/>
                                <w:vAlign w:val="bottom"/>
                              </w:tcPr>
                              <w:p w:rsidR="00522A7A" w:rsidRDefault="00522A7A" w:rsidP="00A56204">
                                <w:pPr>
                                  <w:pStyle w:val="Template-Spacer"/>
                                </w:pPr>
                              </w:p>
                            </w:tc>
                          </w:tr>
                        </w:tbl>
                        <w:p w:rsidR="00522A7A" w:rsidRDefault="00522A7A" w:rsidP="00ED2DAC">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yswIAALI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0637F9" w:rsidRPr="007974E1" w:rsidTr="008C3C1F">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BE6AA7" w:rsidRPr="007974E1" w:rsidTr="0097579D">
                            <w:trPr>
                              <w:trHeight w:hRule="exact" w:val="5670"/>
                            </w:trPr>
                            <w:tc>
                              <w:tcPr>
                                <w:tcW w:w="2722" w:type="dxa"/>
                                <w:shd w:val="clear" w:color="auto" w:fill="auto"/>
                                <w:vAlign w:val="bottom"/>
                              </w:tcPr>
                              <w:p w:rsidR="00BE6AA7" w:rsidRDefault="00BE6AA7" w:rsidP="0097579D">
                                <w:pPr>
                                  <w:pStyle w:val="Template-Forvaltning"/>
                                </w:pPr>
                              </w:p>
                              <w:p w:rsidR="00BE6AA7" w:rsidRDefault="00BE6AA7" w:rsidP="0097579D">
                                <w:pPr>
                                  <w:pStyle w:val="Template-StregForvaltning"/>
                                </w:pPr>
                                <w:bookmarkStart w:id="26" w:name="bmkLineTop"/>
                              </w:p>
                              <w:bookmarkEnd w:id="26"/>
                              <w:p w:rsidR="00BE6AA7" w:rsidRDefault="00BE6AA7" w:rsidP="0097579D">
                                <w:pPr>
                                  <w:pStyle w:val="Template-SpacerLille"/>
                                </w:pPr>
                              </w:p>
                              <w:p w:rsidR="00BE6AA7" w:rsidRDefault="00C53F48" w:rsidP="0097579D">
                                <w:pPr>
                                  <w:pStyle w:val="Template-AdresseFed"/>
                                </w:pPr>
                                <w:bookmarkStart w:id="27" w:name="bmkFirma"/>
                                <w:r>
                                  <w:t>Albertslund Idrætsanlæg</w:t>
                                </w:r>
                                <w:bookmarkEnd w:id="27"/>
                              </w:p>
                              <w:p w:rsidR="00BE6AA7" w:rsidRDefault="00C53F48" w:rsidP="0097579D">
                                <w:pPr>
                                  <w:pStyle w:val="Template-Adresse"/>
                                </w:pPr>
                                <w:bookmarkStart w:id="28" w:name="bmkStreet"/>
                                <w:r>
                                  <w:t>Skallerne 14</w:t>
                                </w:r>
                                <w:bookmarkEnd w:id="28"/>
                              </w:p>
                              <w:p w:rsidR="00BE6AA7" w:rsidRDefault="00C53F48" w:rsidP="0097579D">
                                <w:pPr>
                                  <w:pStyle w:val="Template-Adresse"/>
                                </w:pPr>
                                <w:bookmarkStart w:id="29" w:name="bmkPostBy"/>
                                <w:r>
                                  <w:t>2620 Albertslund</w:t>
                                </w:r>
                                <w:bookmarkEnd w:id="29"/>
                              </w:p>
                              <w:p w:rsidR="00BE6AA7" w:rsidRPr="00C53F48" w:rsidRDefault="00BE6AA7" w:rsidP="0097579D">
                                <w:pPr>
                                  <w:pStyle w:val="Template-Adresse"/>
                                  <w:rPr>
                                    <w:vanish/>
                                  </w:rPr>
                                </w:pPr>
                                <w:bookmarkStart w:id="30" w:name="SD_OFF_www"/>
                                <w:bookmarkStart w:id="31" w:name="HIF_SD_OFF_www"/>
                                <w:bookmarkEnd w:id="30"/>
                              </w:p>
                              <w:p w:rsidR="00BE6AA7" w:rsidRDefault="00BE6AA7" w:rsidP="0097579D">
                                <w:pPr>
                                  <w:pStyle w:val="Template-Adresse"/>
                                </w:pPr>
                                <w:bookmarkStart w:id="32" w:name="bmkFirmaEmail"/>
                                <w:bookmarkStart w:id="33" w:name="bmkFirmaTelefon"/>
                                <w:bookmarkStart w:id="34" w:name="DIF_bmkFirmaTelefon"/>
                                <w:bookmarkEnd w:id="31"/>
                                <w:bookmarkEnd w:id="32"/>
                                <w:r>
                                  <w:t xml:space="preserve">T </w:t>
                                </w:r>
                                <w:bookmarkEnd w:id="33"/>
                                <w:r w:rsidR="006729B6">
                                  <w:t>43 68 72 80</w:t>
                                </w:r>
                                <w:bookmarkStart w:id="35" w:name="_GoBack"/>
                                <w:bookmarkEnd w:id="35"/>
                              </w:p>
                              <w:p w:rsidR="00BE6AA7" w:rsidRDefault="00BE6AA7" w:rsidP="0097579D">
                                <w:pPr>
                                  <w:pStyle w:val="Template-StregForvaltning"/>
                                </w:pPr>
                                <w:bookmarkStart w:id="36" w:name="bmkFirmaFax"/>
                                <w:bookmarkStart w:id="37" w:name="bmkLineBottom"/>
                                <w:bookmarkEnd w:id="34"/>
                                <w:bookmarkEnd w:id="36"/>
                              </w:p>
                              <w:p w:rsidR="00BE6AA7" w:rsidRDefault="00BE6AA7" w:rsidP="0097579D">
                                <w:pPr>
                                  <w:pStyle w:val="Template-SpacerLille"/>
                                </w:pPr>
                                <w:bookmarkStart w:id="38" w:name="DIF_bmkForvaltningDecentral"/>
                                <w:bookmarkEnd w:id="37"/>
                              </w:p>
                              <w:p w:rsidR="00BE6AA7" w:rsidRDefault="00BE6AA7" w:rsidP="0097579D">
                                <w:pPr>
                                  <w:pStyle w:val="Template-AdresseFed"/>
                                </w:pPr>
                                <w:r>
                                  <w:t>Albertslund Kommune</w:t>
                                </w:r>
                              </w:p>
                              <w:p w:rsidR="00BE6AA7" w:rsidRDefault="00C53F48" w:rsidP="0097579D">
                                <w:pPr>
                                  <w:pStyle w:val="Template-Adresse"/>
                                </w:pPr>
                                <w:bookmarkStart w:id="39" w:name="bmkForvaltningDecentral"/>
                                <w:r>
                                  <w:t>By, Kultur, Miljø &amp; Beskæftigelse</w:t>
                                </w:r>
                                <w:bookmarkEnd w:id="39"/>
                              </w:p>
                              <w:bookmarkEnd w:id="38"/>
                              <w:p w:rsidR="00BE6AA7" w:rsidRDefault="00BE6AA7" w:rsidP="0097579D">
                                <w:pPr>
                                  <w:pStyle w:val="Template-Adresse"/>
                                </w:pPr>
                              </w:p>
                              <w:p w:rsidR="00BE6AA7" w:rsidRDefault="00BE6AA7" w:rsidP="0097579D">
                                <w:pPr>
                                  <w:pStyle w:val="Template-Spacer"/>
                                </w:pPr>
                              </w:p>
                            </w:tc>
                          </w:tr>
                        </w:tbl>
                        <w:p w:rsidR="000637F9" w:rsidRDefault="000637F9" w:rsidP="008C3C1F">
                          <w:pPr>
                            <w:pStyle w:val="Template-Spacer"/>
                          </w:pPr>
                        </w:p>
                      </w:tc>
                    </w:tr>
                    <w:tr w:rsidR="00522A7A" w:rsidRPr="00791957" w:rsidTr="00791957">
                      <w:trPr>
                        <w:trHeight w:hRule="exact" w:val="5670"/>
                      </w:trPr>
                      <w:tc>
                        <w:tcPr>
                          <w:tcW w:w="2722" w:type="dxa"/>
                          <w:shd w:val="clear" w:color="auto" w:fill="auto"/>
                          <w:vAlign w:val="bottom"/>
                        </w:tcPr>
                        <w:p w:rsidR="00522A7A" w:rsidRDefault="00522A7A" w:rsidP="00A56204">
                          <w:pPr>
                            <w:pStyle w:val="Template-Spacer"/>
                          </w:pPr>
                        </w:p>
                      </w:tc>
                    </w:tr>
                  </w:tbl>
                  <w:p w:rsidR="00522A7A" w:rsidRDefault="00522A7A" w:rsidP="00ED2DAC">
                    <w:pPr>
                      <w:pStyle w:val="Template"/>
                    </w:pPr>
                  </w:p>
                </w:txbxContent>
              </v:textbox>
              <w10:wrap anchorx="page" anchory="page"/>
            </v:shape>
          </w:pict>
        </mc:Fallback>
      </mc:AlternateContent>
    </w:r>
  </w:p>
  <w:p w:rsidR="00522A7A" w:rsidRDefault="00522A7A" w:rsidP="00ED2DAC">
    <w:pPr>
      <w:pStyle w:val="Sidefod"/>
    </w:pPr>
  </w:p>
  <w:p w:rsidR="00522A7A" w:rsidRDefault="00522A7A" w:rsidP="00ED2DAC">
    <w:pPr>
      <w:pStyle w:val="Sidefod"/>
    </w:pPr>
  </w:p>
  <w:p w:rsidR="00522A7A" w:rsidRPr="00ED2DAC" w:rsidRDefault="00522A7A" w:rsidP="00ED2D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F48" w:rsidRDefault="00C53F48">
      <w:r>
        <w:separator/>
      </w:r>
    </w:p>
  </w:footnote>
  <w:footnote w:type="continuationSeparator" w:id="0">
    <w:p w:rsidR="00C53F48" w:rsidRDefault="00C53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B6" w:rsidRDefault="006729B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7A" w:rsidRDefault="00C5199F" w:rsidP="006C5684">
    <w:pPr>
      <w:pStyle w:val="Sidehoved"/>
      <w:spacing w:before="80"/>
    </w:pPr>
    <w:r>
      <w:t>Referat</w:t>
    </w:r>
  </w:p>
  <w:p w:rsidR="00522A7A" w:rsidRPr="0078681E" w:rsidRDefault="00F030C6" w:rsidP="006C5684">
    <w:pPr>
      <w:pStyle w:val="Sidehoved"/>
      <w:spacing w:before="80"/>
    </w:pPr>
    <w:r>
      <w:rPr>
        <w:noProof/>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C53F48" w:rsidP="00DC2F4E">
                          <w:pPr>
                            <w:pStyle w:val="Template-Variabeltnavn"/>
                          </w:pPr>
                          <w:bookmarkStart w:id="0" w:name="bmkInstitutionsnavn_N2"/>
                          <w:r>
                            <w:t>Albertslund Idrætsanlæg</w:t>
                          </w:r>
                          <w:bookmarkEnd w:id="0"/>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jGuJ6sAgAAqgUAAA4A&#10;AAAAAAAAAAAAAAAALgIAAGRycy9lMm9Eb2MueG1sUEsBAi0AFAAGAAgAAAAhAM5CXC7jAAAADAEA&#10;AA8AAAAAAAAAAAAAAAAABgUAAGRycy9kb3ducmV2LnhtbFBLBQYAAAAABAAEAPMAAAAWBgAAAAA=&#10;" filled="f" stroked="f">
              <v:textbox style="layout-flow:vertical" inset="0,0,0,0">
                <w:txbxContent>
                  <w:p w:rsidR="00522A7A" w:rsidRDefault="00C53F48" w:rsidP="00DC2F4E">
                    <w:pPr>
                      <w:pStyle w:val="Template-Variabeltnavn"/>
                    </w:pPr>
                    <w:bookmarkStart w:id="1" w:name="bmkInstitutionsnavn_N2"/>
                    <w:r>
                      <w:t>Albertslund Idrætsanlæg</w:t>
                    </w:r>
                    <w:bookmarkEnd w:id="1"/>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7A" w:rsidRPr="00A56204" w:rsidRDefault="00F030C6" w:rsidP="00A56204">
    <w:pPr>
      <w:pStyle w:val="Dokumenttitel"/>
    </w:pPr>
    <w:r>
      <w:rPr>
        <w:noProof/>
      </w:rPr>
      <w:drawing>
        <wp:anchor distT="0" distB="0" distL="114300" distR="114300" simplePos="0" relativeHeight="251655167" behindDoc="0" locked="0" layoutInCell="1" allowOverlap="1">
          <wp:simplePos x="0" y="0"/>
          <wp:positionH relativeFrom="page">
            <wp:posOffset>5579745</wp:posOffset>
          </wp:positionH>
          <wp:positionV relativeFrom="page">
            <wp:posOffset>9880600</wp:posOffset>
          </wp:positionV>
          <wp:extent cx="396875" cy="450850"/>
          <wp:effectExtent l="0" t="0" r="0" b="0"/>
          <wp:wrapNone/>
          <wp:docPr id="18" name="LogoInst_1_2" descr="Albertslund_Fax_Sk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st_1_2" descr="Albertslund_Fax_Sk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450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EC00E7">
                          <w:pPr>
                            <w:pStyle w:val="Template-DatoSagsnr"/>
                          </w:pPr>
                          <w:r>
                            <w:t xml:space="preserve">Dato: </w:t>
                          </w:r>
                          <w:bookmarkStart w:id="2" w:name="SD_FLD_DocumentDate"/>
                          <w:r w:rsidR="00C53F48">
                            <w:t>6. december 2016</w:t>
                          </w:r>
                          <w:bookmarkEnd w:id="2"/>
                        </w:p>
                        <w:p w:rsidR="00522A7A" w:rsidRDefault="00522A7A" w:rsidP="00E92507">
                          <w:pPr>
                            <w:pStyle w:val="Template-DatoSagsnr"/>
                          </w:pPr>
                          <w:bookmarkStart w:id="3" w:name="DIF_bmkSDSagsNr"/>
                          <w:r>
                            <w:t xml:space="preserve">Sags nr.: </w:t>
                          </w:r>
                          <w:bookmarkStart w:id="4" w:name="SD_FLD_Sagsnummer"/>
                          <w:bookmarkEnd w:id="3"/>
                          <w:bookmarkEnd w:id="4"/>
                        </w:p>
                        <w:p w:rsidR="00522A7A" w:rsidRPr="008358B3" w:rsidRDefault="00522A7A" w:rsidP="0052046E">
                          <w:pPr>
                            <w:pStyle w:val="Template-Sagsbehandler"/>
                            <w:rPr>
                              <w:b w:val="0"/>
                            </w:rPr>
                          </w:pPr>
                          <w:r w:rsidRPr="008358B3">
                            <w:rPr>
                              <w:b w:val="0"/>
                            </w:rPr>
                            <w:t xml:space="preserve">Sagsbehandler: </w:t>
                          </w:r>
                          <w:bookmarkStart w:id="5" w:name="SD_USR_Initialer"/>
                          <w:r w:rsidR="00C53F48">
                            <w:rPr>
                              <w:b w:val="0"/>
                            </w:rPr>
                            <w:t>BDA</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522A7A" w:rsidRDefault="00522A7A" w:rsidP="00EC00E7">
                    <w:pPr>
                      <w:pStyle w:val="Template-DatoSagsnr"/>
                    </w:pPr>
                    <w:r>
                      <w:t xml:space="preserve">Dato: </w:t>
                    </w:r>
                    <w:bookmarkStart w:id="6" w:name="SD_FLD_DocumentDate"/>
                    <w:r w:rsidR="00C53F48">
                      <w:t>6. december 2016</w:t>
                    </w:r>
                    <w:bookmarkEnd w:id="6"/>
                  </w:p>
                  <w:p w:rsidR="00522A7A" w:rsidRDefault="00522A7A" w:rsidP="00E92507">
                    <w:pPr>
                      <w:pStyle w:val="Template-DatoSagsnr"/>
                    </w:pPr>
                    <w:bookmarkStart w:id="7" w:name="DIF_bmkSDSagsNr"/>
                    <w:r>
                      <w:t xml:space="preserve">Sags nr.: </w:t>
                    </w:r>
                    <w:bookmarkStart w:id="8" w:name="SD_FLD_Sagsnummer"/>
                    <w:bookmarkEnd w:id="7"/>
                    <w:bookmarkEnd w:id="8"/>
                  </w:p>
                  <w:p w:rsidR="00522A7A" w:rsidRPr="008358B3" w:rsidRDefault="00522A7A" w:rsidP="0052046E">
                    <w:pPr>
                      <w:pStyle w:val="Template-Sagsbehandler"/>
                      <w:rPr>
                        <w:b w:val="0"/>
                      </w:rPr>
                    </w:pPr>
                    <w:r w:rsidRPr="008358B3">
                      <w:rPr>
                        <w:b w:val="0"/>
                      </w:rPr>
                      <w:t xml:space="preserve">Sagsbehandler: </w:t>
                    </w:r>
                    <w:bookmarkStart w:id="9" w:name="SD_USR_Initialer"/>
                    <w:r w:rsidR="00C53F48">
                      <w:rPr>
                        <w:b w:val="0"/>
                      </w:rPr>
                      <w:t>BDA</w:t>
                    </w:r>
                    <w:bookmarkEnd w:id="9"/>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C53F48" w:rsidP="00A56204">
                          <w:pPr>
                            <w:pStyle w:val="Template-Variabeltnavn"/>
                          </w:pPr>
                          <w:bookmarkStart w:id="10" w:name="bmkInstitutionsnavn"/>
                          <w:r>
                            <w:t>Albertslund Idrætsanlæg</w:t>
                          </w:r>
                          <w:bookmarkEnd w:id="10"/>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B3apYLsAIAALEF&#10;AAAOAAAAAAAAAAAAAAAAAC4CAABkcnMvZTJvRG9jLnhtbFBLAQItABQABgAIAAAAIQDOQlwu4wAA&#10;AAwBAAAPAAAAAAAAAAAAAAAAAAoFAABkcnMvZG93bnJldi54bWxQSwUGAAAAAAQABADzAAAAGgYA&#10;AAAA&#10;" filled="f" stroked="f">
              <v:textbox style="layout-flow:vertical" inset="0,0,0,0">
                <w:txbxContent>
                  <w:p w:rsidR="00522A7A" w:rsidRDefault="00C53F48" w:rsidP="00A56204">
                    <w:pPr>
                      <w:pStyle w:val="Template-Variabeltnavn"/>
                    </w:pPr>
                    <w:bookmarkStart w:id="11" w:name="bmkInstitutionsnavn"/>
                    <w:r>
                      <w:t>Albertslund Idrætsanlæg</w:t>
                    </w:r>
                    <w:bookmarkEnd w:id="11"/>
                  </w:p>
                </w:txbxContent>
              </v:textbox>
              <w10:wrap anchorx="page" anchory="page"/>
            </v:shape>
          </w:pict>
        </mc:Fallback>
      </mc:AlternateContent>
    </w:r>
    <w:r w:rsidR="004F7372">
      <w:t>Referat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3A396277"/>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4"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5"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8"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0" w15:restartNumberingAfterBreak="0">
    <w:nsid w:val="678365EA"/>
    <w:multiLevelType w:val="multilevel"/>
    <w:tmpl w:val="6E681148"/>
    <w:lvl w:ilvl="0">
      <w:start w:val="1"/>
      <w:numFmt w:val="upperLetter"/>
      <w:pStyle w:val="Overskrift1"/>
      <w:lvlText w:val="%1."/>
      <w:lvlJc w:val="left"/>
      <w:pPr>
        <w:tabs>
          <w:tab w:val="num" w:pos="-3"/>
        </w:tabs>
        <w:ind w:left="0" w:hanging="360"/>
      </w:pPr>
      <w:rPr>
        <w:rFonts w:hint="default"/>
      </w:rPr>
    </w:lvl>
    <w:lvl w:ilvl="1">
      <w:start w:val="1"/>
      <w:numFmt w:val="decimal"/>
      <w:lvlRestart w:val="0"/>
      <w:pStyle w:val="Overskrift2"/>
      <w:lvlText w:val="%2."/>
      <w:lvlJc w:val="left"/>
      <w:pPr>
        <w:tabs>
          <w:tab w:val="num" w:pos="357"/>
        </w:tabs>
        <w:ind w:left="357" w:hanging="357"/>
      </w:pPr>
      <w:rPr>
        <w:rFonts w:hint="default"/>
      </w:rPr>
    </w:lvl>
    <w:lvl w:ilvl="2">
      <w:start w:val="1"/>
      <w:numFmt w:val="lowerLetter"/>
      <w:pStyle w:val="Overskrift3"/>
      <w:lvlText w:val="%3."/>
      <w:lvlJc w:val="left"/>
      <w:pPr>
        <w:tabs>
          <w:tab w:val="num" w:pos="717"/>
        </w:tabs>
        <w:ind w:left="717" w:hanging="35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21"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15:restartNumberingAfterBreak="0">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0"/>
  </w:num>
  <w:num w:numId="2">
    <w:abstractNumId w:val="16"/>
  </w:num>
  <w:num w:numId="3">
    <w:abstractNumId w:val="18"/>
  </w:num>
  <w:num w:numId="4">
    <w:abstractNumId w:val="21"/>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num>
  <w:num w:numId="19">
    <w:abstractNumId w:val="23"/>
  </w:num>
  <w:num w:numId="20">
    <w:abstractNumId w:val="12"/>
  </w:num>
  <w:num w:numId="21">
    <w:abstractNumId w:val="22"/>
  </w:num>
  <w:num w:numId="22">
    <w:abstractNumId w:val="13"/>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48"/>
    <w:rsid w:val="00024F65"/>
    <w:rsid w:val="00036E46"/>
    <w:rsid w:val="00037C16"/>
    <w:rsid w:val="00037F17"/>
    <w:rsid w:val="0005504B"/>
    <w:rsid w:val="000637F9"/>
    <w:rsid w:val="00073065"/>
    <w:rsid w:val="000978F4"/>
    <w:rsid w:val="000A6F49"/>
    <w:rsid w:val="000B4156"/>
    <w:rsid w:val="000B5243"/>
    <w:rsid w:val="000D214C"/>
    <w:rsid w:val="000D4FEA"/>
    <w:rsid w:val="000D79CE"/>
    <w:rsid w:val="000E237A"/>
    <w:rsid w:val="001120BA"/>
    <w:rsid w:val="00136D9E"/>
    <w:rsid w:val="00144651"/>
    <w:rsid w:val="00156266"/>
    <w:rsid w:val="00191FB0"/>
    <w:rsid w:val="001C06F9"/>
    <w:rsid w:val="001C623C"/>
    <w:rsid w:val="00200575"/>
    <w:rsid w:val="00223640"/>
    <w:rsid w:val="002264C7"/>
    <w:rsid w:val="0024633D"/>
    <w:rsid w:val="00246B9B"/>
    <w:rsid w:val="00253AFF"/>
    <w:rsid w:val="00270B98"/>
    <w:rsid w:val="0029256E"/>
    <w:rsid w:val="002B326E"/>
    <w:rsid w:val="002C2604"/>
    <w:rsid w:val="002C4174"/>
    <w:rsid w:val="002E508C"/>
    <w:rsid w:val="002F49D6"/>
    <w:rsid w:val="003230FA"/>
    <w:rsid w:val="00324044"/>
    <w:rsid w:val="0032588C"/>
    <w:rsid w:val="00355239"/>
    <w:rsid w:val="003748C3"/>
    <w:rsid w:val="00395292"/>
    <w:rsid w:val="003E54DA"/>
    <w:rsid w:val="003F501A"/>
    <w:rsid w:val="00406AF8"/>
    <w:rsid w:val="00423304"/>
    <w:rsid w:val="0044553D"/>
    <w:rsid w:val="00485679"/>
    <w:rsid w:val="00493E73"/>
    <w:rsid w:val="004B6195"/>
    <w:rsid w:val="004C5CC1"/>
    <w:rsid w:val="004D0B9D"/>
    <w:rsid w:val="004E4410"/>
    <w:rsid w:val="004F7372"/>
    <w:rsid w:val="00500FE1"/>
    <w:rsid w:val="00512CED"/>
    <w:rsid w:val="00516E63"/>
    <w:rsid w:val="0052046E"/>
    <w:rsid w:val="00520ADB"/>
    <w:rsid w:val="00522A7A"/>
    <w:rsid w:val="005301FB"/>
    <w:rsid w:val="00552E14"/>
    <w:rsid w:val="00567CF8"/>
    <w:rsid w:val="00576927"/>
    <w:rsid w:val="005A685B"/>
    <w:rsid w:val="005B3450"/>
    <w:rsid w:val="005C1D7B"/>
    <w:rsid w:val="006118F6"/>
    <w:rsid w:val="00613F67"/>
    <w:rsid w:val="00624B96"/>
    <w:rsid w:val="00640C9B"/>
    <w:rsid w:val="00652B8F"/>
    <w:rsid w:val="00654E4B"/>
    <w:rsid w:val="006613E2"/>
    <w:rsid w:val="0066347C"/>
    <w:rsid w:val="00665F85"/>
    <w:rsid w:val="006729B6"/>
    <w:rsid w:val="006A7AC1"/>
    <w:rsid w:val="006C5684"/>
    <w:rsid w:val="006D7393"/>
    <w:rsid w:val="006E35D4"/>
    <w:rsid w:val="006E3B35"/>
    <w:rsid w:val="006E7682"/>
    <w:rsid w:val="006F4F2C"/>
    <w:rsid w:val="006F6BFF"/>
    <w:rsid w:val="006F769A"/>
    <w:rsid w:val="00713114"/>
    <w:rsid w:val="007543AB"/>
    <w:rsid w:val="007563BF"/>
    <w:rsid w:val="007608D1"/>
    <w:rsid w:val="0078681E"/>
    <w:rsid w:val="00787974"/>
    <w:rsid w:val="00791957"/>
    <w:rsid w:val="00797F9F"/>
    <w:rsid w:val="007B58FE"/>
    <w:rsid w:val="007C4D57"/>
    <w:rsid w:val="007E3DE5"/>
    <w:rsid w:val="00806169"/>
    <w:rsid w:val="0081222A"/>
    <w:rsid w:val="00820AC4"/>
    <w:rsid w:val="008210A5"/>
    <w:rsid w:val="0082212D"/>
    <w:rsid w:val="008358B3"/>
    <w:rsid w:val="00851998"/>
    <w:rsid w:val="0085412B"/>
    <w:rsid w:val="008567E1"/>
    <w:rsid w:val="00857391"/>
    <w:rsid w:val="0086799D"/>
    <w:rsid w:val="00873804"/>
    <w:rsid w:val="0089075F"/>
    <w:rsid w:val="008E5B7B"/>
    <w:rsid w:val="008E697D"/>
    <w:rsid w:val="009063F5"/>
    <w:rsid w:val="0092659A"/>
    <w:rsid w:val="00940C0D"/>
    <w:rsid w:val="00993A9B"/>
    <w:rsid w:val="00995A89"/>
    <w:rsid w:val="009A4D06"/>
    <w:rsid w:val="009E3D4E"/>
    <w:rsid w:val="00A02862"/>
    <w:rsid w:val="00A04C7C"/>
    <w:rsid w:val="00A10942"/>
    <w:rsid w:val="00A24A1C"/>
    <w:rsid w:val="00A35ED0"/>
    <w:rsid w:val="00A55B63"/>
    <w:rsid w:val="00A56204"/>
    <w:rsid w:val="00A7640F"/>
    <w:rsid w:val="00A81ADB"/>
    <w:rsid w:val="00A82579"/>
    <w:rsid w:val="00A97364"/>
    <w:rsid w:val="00AA1DEF"/>
    <w:rsid w:val="00AA6DAB"/>
    <w:rsid w:val="00AB6C7F"/>
    <w:rsid w:val="00AC32DC"/>
    <w:rsid w:val="00AC54AB"/>
    <w:rsid w:val="00B060BF"/>
    <w:rsid w:val="00B12533"/>
    <w:rsid w:val="00B151AB"/>
    <w:rsid w:val="00B20DAF"/>
    <w:rsid w:val="00B32829"/>
    <w:rsid w:val="00B365C8"/>
    <w:rsid w:val="00B61B27"/>
    <w:rsid w:val="00B62CBE"/>
    <w:rsid w:val="00B66CA5"/>
    <w:rsid w:val="00BC332C"/>
    <w:rsid w:val="00BC4384"/>
    <w:rsid w:val="00BC628D"/>
    <w:rsid w:val="00BE3F93"/>
    <w:rsid w:val="00BE44B9"/>
    <w:rsid w:val="00BE6AA7"/>
    <w:rsid w:val="00C02D80"/>
    <w:rsid w:val="00C07772"/>
    <w:rsid w:val="00C36F0F"/>
    <w:rsid w:val="00C4321C"/>
    <w:rsid w:val="00C45CE9"/>
    <w:rsid w:val="00C50566"/>
    <w:rsid w:val="00C5199F"/>
    <w:rsid w:val="00C51F7E"/>
    <w:rsid w:val="00C53F48"/>
    <w:rsid w:val="00C847CC"/>
    <w:rsid w:val="00CC7299"/>
    <w:rsid w:val="00CD3EE0"/>
    <w:rsid w:val="00CE17F2"/>
    <w:rsid w:val="00D2293C"/>
    <w:rsid w:val="00D31E3A"/>
    <w:rsid w:val="00D4292F"/>
    <w:rsid w:val="00D431DA"/>
    <w:rsid w:val="00D50099"/>
    <w:rsid w:val="00D5200C"/>
    <w:rsid w:val="00D60DFD"/>
    <w:rsid w:val="00D6360E"/>
    <w:rsid w:val="00D945AA"/>
    <w:rsid w:val="00D97C01"/>
    <w:rsid w:val="00DB0374"/>
    <w:rsid w:val="00DB4400"/>
    <w:rsid w:val="00DC1D72"/>
    <w:rsid w:val="00DC2F4E"/>
    <w:rsid w:val="00DD6A76"/>
    <w:rsid w:val="00DD6E46"/>
    <w:rsid w:val="00DE22FE"/>
    <w:rsid w:val="00DF07B9"/>
    <w:rsid w:val="00DF35F0"/>
    <w:rsid w:val="00DF7E01"/>
    <w:rsid w:val="00E13F01"/>
    <w:rsid w:val="00E359A2"/>
    <w:rsid w:val="00E64035"/>
    <w:rsid w:val="00E64FB8"/>
    <w:rsid w:val="00E92507"/>
    <w:rsid w:val="00EB39E8"/>
    <w:rsid w:val="00EC00E7"/>
    <w:rsid w:val="00EC4341"/>
    <w:rsid w:val="00EC6EF8"/>
    <w:rsid w:val="00ED2DAC"/>
    <w:rsid w:val="00EE483C"/>
    <w:rsid w:val="00EF4236"/>
    <w:rsid w:val="00F02D35"/>
    <w:rsid w:val="00F030C6"/>
    <w:rsid w:val="00F24FB4"/>
    <w:rsid w:val="00F605F4"/>
    <w:rsid w:val="00F648AD"/>
    <w:rsid w:val="00F741F9"/>
    <w:rsid w:val="00FA12C5"/>
    <w:rsid w:val="00FC6A27"/>
    <w:rsid w:val="00FD05F1"/>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4122BB01"/>
  <w15:docId w15:val="{2D7B040E-4CF1-4D71-8089-DFACC7FE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iPriority="2" w:unhideWhenUsed="1" w:qFormat="1"/>
    <w:lsdException w:name="List Number" w:uiPriority="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02D35"/>
    <w:rPr>
      <w:rFonts w:ascii="Arial" w:hAnsi="Arial"/>
      <w:szCs w:val="24"/>
    </w:rPr>
  </w:style>
  <w:style w:type="paragraph" w:styleId="Overskrift1">
    <w:name w:val="heading 1"/>
    <w:basedOn w:val="Normal"/>
    <w:next w:val="Normal"/>
    <w:uiPriority w:val="1"/>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156266"/>
    <w:pPr>
      <w:keepNext/>
      <w:numPr>
        <w:ilvl w:val="1"/>
        <w:numId w:val="1"/>
      </w:numPr>
      <w:outlineLvl w:val="1"/>
    </w:pPr>
    <w:rPr>
      <w:rFonts w:cs="Arial"/>
      <w:b/>
      <w:bCs/>
      <w:iCs/>
      <w:szCs w:val="28"/>
    </w:rPr>
  </w:style>
  <w:style w:type="paragraph" w:styleId="Overskrift3">
    <w:name w:val="heading 3"/>
    <w:basedOn w:val="Normal"/>
    <w:next w:val="Normal"/>
    <w:uiPriority w:val="1"/>
    <w:qFormat/>
    <w:rsid w:val="00156266"/>
    <w:pPr>
      <w:keepNext/>
      <w:numPr>
        <w:ilvl w:val="2"/>
        <w:numId w:val="1"/>
      </w:numPr>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F02D35"/>
    <w:pPr>
      <w:tabs>
        <w:tab w:val="left" w:pos="7518"/>
      </w:tabs>
      <w:spacing w:line="260" w:lineRule="atLeast"/>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F02D35"/>
    <w:rPr>
      <w:rFonts w:ascii="Arial" w:hAnsi="Arial"/>
      <w:noProof/>
      <w:sz w:val="18"/>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F02D35"/>
    <w:rPr>
      <w:rFonts w:ascii="Arial" w:hAnsi="Arial"/>
      <w:sz w:val="14"/>
      <w:szCs w:val="24"/>
    </w:rPr>
  </w:style>
  <w:style w:type="paragraph" w:customStyle="1" w:styleId="StregForvaltning">
    <w:name w:val="Streg Forvaltning"/>
    <w:basedOn w:val="Template"/>
    <w:uiPriority w:val="4"/>
    <w:semiHidden/>
    <w:rsid w:val="009E3D4E"/>
    <w:pPr>
      <w:pBdr>
        <w:bottom w:val="single" w:sz="4" w:space="1" w:color="auto"/>
      </w:pBdr>
      <w:ind w:right="2013"/>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5"/>
    <w:semiHidden/>
    <w:rsid w:val="00200575"/>
    <w:rPr>
      <w:b/>
      <w:color w:val="000000"/>
      <w:sz w:val="32"/>
    </w:rPr>
  </w:style>
  <w:style w:type="paragraph" w:customStyle="1" w:styleId="Template-Sagsbehandler">
    <w:name w:val="Template - Sagsbehandler"/>
    <w:basedOn w:val="Template-DatoSagsnr"/>
    <w:uiPriority w:val="5"/>
    <w:semiHidden/>
    <w:rsid w:val="006E7682"/>
    <w:rPr>
      <w:b/>
    </w:rPr>
  </w:style>
  <w:style w:type="paragraph" w:customStyle="1" w:styleId="Bold">
    <w:name w:val="Bold"/>
    <w:basedOn w:val="Normal"/>
    <w:next w:val="Normal"/>
    <w:uiPriority w:val="2"/>
    <w:qFormat/>
    <w:rsid w:val="008E697D"/>
    <w:rPr>
      <w:b/>
    </w:rPr>
  </w:style>
  <w:style w:type="paragraph" w:customStyle="1" w:styleId="Bilag">
    <w:name w:val="Bilag"/>
    <w:basedOn w:val="Normal"/>
    <w:next w:val="Normal"/>
    <w:uiPriority w:val="2"/>
    <w:qFormat/>
    <w:rsid w:val="009A4D06"/>
    <w:rPr>
      <w:i/>
    </w:rPr>
  </w:style>
  <w:style w:type="character" w:styleId="Fremhv">
    <w:name w:val="Emphasis"/>
    <w:uiPriority w:val="99"/>
    <w:semiHidden/>
    <w:qFormat/>
    <w:rsid w:val="00F02D35"/>
    <w:rPr>
      <w:rFonts w:ascii="Arial" w:hAnsi="Arial"/>
      <w:i/>
      <w:iCs/>
    </w:rPr>
  </w:style>
  <w:style w:type="character" w:styleId="BesgtLink">
    <w:name w:val="FollowedHyperlink"/>
    <w:uiPriority w:val="99"/>
    <w:semiHidden/>
    <w:rsid w:val="00F02D35"/>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link w:val="AlmindeligtekstTegn"/>
    <w:uiPriority w:val="99"/>
    <w:semiHidden/>
    <w:rsid w:val="00C07772"/>
    <w:rPr>
      <w:rFonts w:cs="Courier New"/>
      <w:szCs w:val="20"/>
    </w:rPr>
  </w:style>
  <w:style w:type="character" w:styleId="Strk">
    <w:name w:val="Strong"/>
    <w:uiPriority w:val="99"/>
    <w:semiHidden/>
    <w:qFormat/>
    <w:rsid w:val="00C07772"/>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F02D35"/>
    <w:rPr>
      <w:vertAlign w:val="superscript"/>
    </w:rPr>
  </w:style>
  <w:style w:type="paragraph" w:styleId="Slutnotetekst">
    <w:name w:val="endnote text"/>
    <w:basedOn w:val="Normal"/>
    <w:uiPriority w:val="99"/>
    <w:semiHidden/>
    <w:rsid w:val="00F02D35"/>
    <w:pPr>
      <w:spacing w:line="260" w:lineRule="atLeast"/>
    </w:pPr>
    <w:rPr>
      <w:szCs w:val="20"/>
    </w:rPr>
  </w:style>
  <w:style w:type="character" w:styleId="Fodnotehenvisning">
    <w:name w:val="footnote reference"/>
    <w:uiPriority w:val="99"/>
    <w:semiHidden/>
    <w:rsid w:val="00F02D35"/>
    <w:rPr>
      <w:vertAlign w:val="superscript"/>
    </w:rPr>
  </w:style>
  <w:style w:type="paragraph" w:styleId="Fodnotetekst">
    <w:name w:val="footnote text"/>
    <w:basedOn w:val="Normal"/>
    <w:uiPriority w:val="99"/>
    <w:semiHidden/>
    <w:rsid w:val="00F02D35"/>
    <w:pPr>
      <w:spacing w:line="260" w:lineRule="atLeast"/>
    </w:pPr>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sz w:val="24"/>
    </w:rPr>
  </w:style>
  <w:style w:type="paragraph" w:styleId="Indholdsfortegnelse1">
    <w:name w:val="toc 1"/>
    <w:basedOn w:val="Normal"/>
    <w:next w:val="Normal"/>
    <w:uiPriority w:val="5"/>
    <w:semiHidden/>
    <w:rsid w:val="00F02D35"/>
    <w:pPr>
      <w:spacing w:line="260" w:lineRule="atLeast"/>
      <w:ind w:right="567"/>
    </w:pPr>
  </w:style>
  <w:style w:type="paragraph" w:styleId="Indholdsfortegnelse2">
    <w:name w:val="toc 2"/>
    <w:basedOn w:val="Normal"/>
    <w:next w:val="Normal"/>
    <w:uiPriority w:val="5"/>
    <w:semiHidden/>
    <w:rsid w:val="00F02D35"/>
    <w:pPr>
      <w:spacing w:line="260" w:lineRule="atLeast"/>
      <w:ind w:left="170" w:right="567"/>
    </w:pPr>
  </w:style>
  <w:style w:type="paragraph" w:styleId="Indholdsfortegnelse3">
    <w:name w:val="toc 3"/>
    <w:basedOn w:val="Normal"/>
    <w:next w:val="Normal"/>
    <w:uiPriority w:val="5"/>
    <w:semiHidden/>
    <w:rsid w:val="00F02D35"/>
    <w:pPr>
      <w:spacing w:line="260" w:lineRule="atLeast"/>
      <w:ind w:left="340" w:right="567"/>
    </w:pPr>
  </w:style>
  <w:style w:type="paragraph" w:styleId="Indholdsfortegnelse4">
    <w:name w:val="toc 4"/>
    <w:basedOn w:val="Normal"/>
    <w:next w:val="Normal"/>
    <w:uiPriority w:val="5"/>
    <w:semiHidden/>
    <w:rsid w:val="00F02D35"/>
    <w:pPr>
      <w:spacing w:line="260" w:lineRule="atLeast"/>
      <w:ind w:left="510" w:right="567"/>
    </w:pPr>
  </w:style>
  <w:style w:type="paragraph" w:styleId="Indholdsfortegnelse5">
    <w:name w:val="toc 5"/>
    <w:basedOn w:val="Normal"/>
    <w:next w:val="Normal"/>
    <w:uiPriority w:val="5"/>
    <w:semiHidden/>
    <w:rsid w:val="00F02D35"/>
    <w:pPr>
      <w:spacing w:line="260" w:lineRule="atLeast"/>
      <w:ind w:left="680" w:right="567"/>
    </w:pPr>
  </w:style>
  <w:style w:type="paragraph" w:styleId="Indholdsfortegnelse6">
    <w:name w:val="toc 6"/>
    <w:basedOn w:val="Normal"/>
    <w:next w:val="Normal"/>
    <w:uiPriority w:val="5"/>
    <w:semiHidden/>
    <w:rsid w:val="00F02D35"/>
    <w:pPr>
      <w:spacing w:line="260" w:lineRule="atLeast"/>
      <w:ind w:left="851" w:right="567"/>
    </w:pPr>
  </w:style>
  <w:style w:type="paragraph" w:styleId="Indholdsfortegnelse7">
    <w:name w:val="toc 7"/>
    <w:basedOn w:val="Normal"/>
    <w:next w:val="Normal"/>
    <w:uiPriority w:val="5"/>
    <w:semiHidden/>
    <w:rsid w:val="00F02D35"/>
    <w:pPr>
      <w:spacing w:line="260" w:lineRule="atLeast"/>
      <w:ind w:left="1077" w:right="567"/>
    </w:pPr>
  </w:style>
  <w:style w:type="paragraph" w:styleId="Indholdsfortegnelse8">
    <w:name w:val="toc 8"/>
    <w:basedOn w:val="Normal"/>
    <w:next w:val="Normal"/>
    <w:uiPriority w:val="5"/>
    <w:semiHidden/>
    <w:rsid w:val="00F02D35"/>
    <w:pPr>
      <w:spacing w:line="260" w:lineRule="atLeast"/>
      <w:ind w:left="1247" w:right="567"/>
    </w:pPr>
  </w:style>
  <w:style w:type="paragraph" w:styleId="Indholdsfortegnelse9">
    <w:name w:val="toc 9"/>
    <w:basedOn w:val="Normal"/>
    <w:next w:val="Normal"/>
    <w:uiPriority w:val="5"/>
    <w:semiHidden/>
    <w:rsid w:val="00F02D35"/>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F02D35"/>
    <w:pPr>
      <w:framePr w:w="7920" w:h="1980" w:hRule="exact" w:hSpace="141" w:wrap="auto" w:hAnchor="page" w:xAlign="center" w:yAlign="bottom"/>
      <w:spacing w:line="260" w:lineRule="atLeast"/>
      <w:ind w:left="2880"/>
    </w:pPr>
    <w:rPr>
      <w:rFonts w:cs="Arial"/>
      <w:sz w:val="24"/>
    </w:rPr>
  </w:style>
  <w:style w:type="paragraph" w:styleId="Afsenderadresse">
    <w:name w:val="envelope return"/>
    <w:basedOn w:val="Normal"/>
    <w:uiPriority w:val="99"/>
    <w:semiHidden/>
    <w:rsid w:val="00F02D35"/>
    <w:pPr>
      <w:spacing w:line="260" w:lineRule="atLeast"/>
    </w:pPr>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F02D35"/>
    <w:pPr>
      <w:numPr>
        <w:numId w:val="23"/>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F02D35"/>
    <w:pPr>
      <w:numPr>
        <w:numId w:val="24"/>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2"/>
    <w:rsid w:val="00BE3F93"/>
    <w:pPr>
      <w:numPr>
        <w:numId w:val="21"/>
      </w:numPr>
    </w:pPr>
  </w:style>
  <w:style w:type="paragraph" w:customStyle="1" w:styleId="Template-StregForvaltning">
    <w:name w:val="Template - Streg Forvaltning"/>
    <w:basedOn w:val="Template"/>
    <w:uiPriority w:val="5"/>
    <w:semiHidden/>
    <w:rsid w:val="00787974"/>
    <w:pPr>
      <w:pBdr>
        <w:bottom w:val="single" w:sz="4" w:space="1" w:color="auto"/>
      </w:pBdr>
      <w:spacing w:line="240" w:lineRule="atLeast"/>
      <w:ind w:right="2155"/>
    </w:pPr>
  </w:style>
  <w:style w:type="paragraph" w:customStyle="1" w:styleId="Template-Spacer">
    <w:name w:val="Template - Spacer"/>
    <w:basedOn w:val="Template"/>
    <w:uiPriority w:val="5"/>
    <w:semiHidden/>
    <w:rsid w:val="00ED2DAC"/>
    <w:pPr>
      <w:spacing w:line="1361" w:lineRule="exact"/>
    </w:pPr>
  </w:style>
  <w:style w:type="paragraph" w:customStyle="1" w:styleId="Template-SpacerLille">
    <w:name w:val="Template - SpacerLille"/>
    <w:basedOn w:val="Template"/>
    <w:uiPriority w:val="5"/>
    <w:semiHidden/>
    <w:rsid w:val="00787974"/>
    <w:pPr>
      <w:spacing w:line="240" w:lineRule="atLeast"/>
    </w:pPr>
  </w:style>
  <w:style w:type="character" w:customStyle="1" w:styleId="AlmindeligtekstTegn">
    <w:name w:val="Almindelig tekst Tegn"/>
    <w:link w:val="Almindeligtekst"/>
    <w:uiPriority w:val="99"/>
    <w:semiHidden/>
    <w:rsid w:val="00C53F48"/>
    <w:rPr>
      <w:rFonts w:ascii="Arial" w:hAnsi="Arial" w:cs="Courier New"/>
    </w:rPr>
  </w:style>
  <w:style w:type="paragraph" w:customStyle="1" w:styleId="p2">
    <w:name w:val="p2"/>
    <w:basedOn w:val="Normal"/>
    <w:rsid w:val="00C53F48"/>
    <w:rPr>
      <w:rFonts w:ascii=".SF UI Text" w:hAnsi=".SF UI Text"/>
      <w:color w:val="454545"/>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Referat.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Template>
  <TotalTime>0</TotalTime>
  <Pages>2</Pages>
  <Words>603</Words>
  <Characters>2936</Characters>
  <Application>Microsoft Office Word</Application>
  <DocSecurity>4</DocSecurity>
  <Lines>97</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Referat</vt:lpstr>
      <vt:lpstr>[Adresse]</vt:lpstr>
    </vt:vector>
  </TitlesOfParts>
  <Company>www.skabelondesign.dk</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creator>XA-ALB-MAINT$</dc:creator>
  <cp:lastModifiedBy>Anette Bowring</cp:lastModifiedBy>
  <cp:revision>2</cp:revision>
  <dcterms:created xsi:type="dcterms:W3CDTF">2016-12-06T14:46:00Z</dcterms:created>
  <dcterms:modified xsi:type="dcterms:W3CDTF">2016-12-06T14:46:00Z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ontentRemapped">
    <vt:lpwstr>true</vt:lpwstr>
  </property>
  <property fmtid="{D5CDD505-2E9C-101B-9397-08002B2CF9AE}" pid="4" name="sdDocumentDate">
    <vt:lpwstr>42710</vt:lpwstr>
  </property>
  <property fmtid="{D5CDD505-2E9C-101B-9397-08002B2CF9AE}" pid="5" name="sdDocumentDateFormat">
    <vt:lpwstr>da-DK:d. MMMM yyyy</vt:lpwstr>
  </property>
  <property fmtid="{D5CDD505-2E9C-101B-9397-08002B2CF9AE}" pid="6" name="SD_DocumentLanguage">
    <vt:lpwstr>da-DK</vt:lpwstr>
  </property>
  <property fmtid="{D5CDD505-2E9C-101B-9397-08002B2CF9AE}" pid="7" name="SD_DocumentLanguageString">
    <vt:lpwstr>Dansk</vt:lpwstr>
  </property>
  <property fmtid="{D5CDD505-2E9C-101B-9397-08002B2CF9AE}" pid="8" name="SD_CtlText_Generelt_Sagsnr">
    <vt:lpwstr/>
  </property>
  <property fmtid="{D5CDD505-2E9C-101B-9397-08002B2CF9AE}" pid="9" name="SD_CtlText_UserProfiles_Userprofile">
    <vt:lpwstr/>
  </property>
  <property fmtid="{D5CDD505-2E9C-101B-9397-08002B2CF9AE}" pid="10" name="SD_CtlText_UserProfiles_INI">
    <vt:lpwstr>BDA</vt:lpwstr>
  </property>
  <property fmtid="{D5CDD505-2E9C-101B-9397-08002B2CF9AE}" pid="11" name="SD_CtlText_UserProfiles_Name">
    <vt:lpwstr>Birgitte Delcomyn Andersen</vt:lpwstr>
  </property>
  <property fmtid="{D5CDD505-2E9C-101B-9397-08002B2CF9AE}" pid="12" name="SD_CtlText_UserProfiles_Område">
    <vt:lpwstr>BY, KULTUR, MILJØ &amp; BESKÆFTIGELSE</vt:lpwstr>
  </property>
  <property fmtid="{D5CDD505-2E9C-101B-9397-08002B2CF9AE}" pid="13" name="SD_CtlText_UserProfiles_Arbejdssted">
    <vt:lpwstr/>
  </property>
  <property fmtid="{D5CDD505-2E9C-101B-9397-08002B2CF9AE}" pid="14" name="SD_CtlText_UserProfiles_Enhed">
    <vt:lpwstr/>
  </property>
  <property fmtid="{D5CDD505-2E9C-101B-9397-08002B2CF9AE}" pid="15" name="SD_CtlText_UserProfiles_SignatureDesign">
    <vt:lpwstr>Decentral</vt:lpwstr>
  </property>
  <property fmtid="{D5CDD505-2E9C-101B-9397-08002B2CF9AE}" pid="16" name="SD_UserprofileName">
    <vt:lpwstr/>
  </property>
  <property fmtid="{D5CDD505-2E9C-101B-9397-08002B2CF9AE}" pid="17" name="DocumentInfoFinished">
    <vt:lpwstr>True</vt:lpwstr>
  </property>
</Properties>
</file>